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65" w:rsidRDefault="00F85265" w:rsidP="00A266F3">
      <w:pPr>
        <w:rPr>
          <w:sz w:val="24"/>
          <w:szCs w:val="24"/>
        </w:rPr>
      </w:pPr>
      <w:bookmarkStart w:id="0" w:name="_GoBack"/>
      <w:bookmarkEnd w:id="0"/>
    </w:p>
    <w:p w:rsidR="00F85265" w:rsidRDefault="00F85265" w:rsidP="00A266F3">
      <w:pPr>
        <w:rPr>
          <w:sz w:val="24"/>
          <w:szCs w:val="24"/>
        </w:rPr>
      </w:pPr>
    </w:p>
    <w:p w:rsidR="00F85265" w:rsidRDefault="00F85265" w:rsidP="00A266F3">
      <w:pPr>
        <w:rPr>
          <w:sz w:val="24"/>
          <w:szCs w:val="24"/>
        </w:rPr>
      </w:pPr>
    </w:p>
    <w:p w:rsidR="00F85265" w:rsidRDefault="00F85265" w:rsidP="0085624B">
      <w:pPr>
        <w:spacing w:after="8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«Рыбаловское сельское поселение»</w:t>
      </w:r>
    </w:p>
    <w:p w:rsidR="00F85265" w:rsidRDefault="00F85265" w:rsidP="0085624B">
      <w:pPr>
        <w:spacing w:after="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РЫБАЛОВСКОГО СЕЛЬСКОГО ПОСЕЛЕНИЯ  </w:t>
      </w:r>
    </w:p>
    <w:p w:rsidR="00F85265" w:rsidRDefault="00F85265" w:rsidP="0085624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с. Рыбалово</w:t>
      </w:r>
    </w:p>
    <w:p w:rsidR="00F85265" w:rsidRDefault="00F85265" w:rsidP="0085624B">
      <w:pPr>
        <w:spacing w:after="80"/>
        <w:jc w:val="center"/>
        <w:rPr>
          <w:sz w:val="28"/>
          <w:szCs w:val="28"/>
          <w:u w:val="thick"/>
        </w:rPr>
      </w:pPr>
      <w:r>
        <w:rPr>
          <w:sz w:val="28"/>
          <w:szCs w:val="28"/>
        </w:rPr>
        <w:t>__________________________________________________________</w:t>
      </w:r>
    </w:p>
    <w:p w:rsidR="00F85265" w:rsidRDefault="00F85265" w:rsidP="0085624B">
      <w:pPr>
        <w:jc w:val="center"/>
        <w:rPr>
          <w:b/>
          <w:sz w:val="28"/>
          <w:szCs w:val="28"/>
        </w:rPr>
      </w:pPr>
    </w:p>
    <w:p w:rsidR="00F85265" w:rsidRDefault="00F85265" w:rsidP="00856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5265" w:rsidRDefault="00F85265" w:rsidP="0085624B">
      <w:pPr>
        <w:ind w:firstLine="720"/>
        <w:jc w:val="center"/>
        <w:rPr>
          <w:b/>
          <w:sz w:val="24"/>
        </w:rPr>
      </w:pPr>
    </w:p>
    <w:tbl>
      <w:tblPr>
        <w:tblW w:w="9600" w:type="dxa"/>
        <w:tblLayout w:type="fixed"/>
        <w:tblLook w:val="00A0"/>
      </w:tblPr>
      <w:tblGrid>
        <w:gridCol w:w="5492"/>
        <w:gridCol w:w="4108"/>
      </w:tblGrid>
      <w:tr w:rsidR="00F85265" w:rsidTr="0085624B">
        <w:trPr>
          <w:cantSplit/>
          <w:trHeight w:hRule="exact" w:val="567"/>
        </w:trPr>
        <w:tc>
          <w:tcPr>
            <w:tcW w:w="5495" w:type="dxa"/>
            <w:vAlign w:val="bottom"/>
          </w:tcPr>
          <w:p w:rsidR="00F85265" w:rsidRDefault="00F8526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03.11.2021</w:t>
            </w:r>
          </w:p>
        </w:tc>
        <w:tc>
          <w:tcPr>
            <w:tcW w:w="4111" w:type="dxa"/>
            <w:vAlign w:val="bottom"/>
          </w:tcPr>
          <w:p w:rsidR="00F85265" w:rsidRPr="0085624B" w:rsidRDefault="00F8526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lang w:val="en-US"/>
              </w:rPr>
              <w:t xml:space="preserve"> 8</w:t>
            </w:r>
            <w:r>
              <w:rPr>
                <w:sz w:val="28"/>
              </w:rPr>
              <w:t>5</w:t>
            </w:r>
          </w:p>
        </w:tc>
      </w:tr>
    </w:tbl>
    <w:p w:rsidR="00F85265" w:rsidRDefault="00F85265" w:rsidP="0085624B">
      <w:pPr>
        <w:jc w:val="center"/>
        <w:rPr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5318"/>
        <w:gridCol w:w="4537"/>
      </w:tblGrid>
      <w:tr w:rsidR="00F85265" w:rsidTr="0085624B">
        <w:trPr>
          <w:trHeight w:val="63"/>
        </w:trPr>
        <w:tc>
          <w:tcPr>
            <w:tcW w:w="5353" w:type="dxa"/>
          </w:tcPr>
          <w:p w:rsidR="00F85265" w:rsidRDefault="00F85265" w:rsidP="0085624B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Рыбаловское сельского поселения на 2022 год</w:t>
            </w:r>
          </w:p>
        </w:tc>
        <w:tc>
          <w:tcPr>
            <w:tcW w:w="4583" w:type="dxa"/>
          </w:tcPr>
          <w:p w:rsidR="00F85265" w:rsidRDefault="00F85265">
            <w:pPr>
              <w:ind w:left="1593"/>
              <w:jc w:val="both"/>
              <w:rPr>
                <w:sz w:val="24"/>
              </w:rPr>
            </w:pPr>
          </w:p>
        </w:tc>
      </w:tr>
    </w:tbl>
    <w:p w:rsidR="00F85265" w:rsidRDefault="00F85265" w:rsidP="0085624B">
      <w:pPr>
        <w:ind w:firstLine="720"/>
        <w:jc w:val="both"/>
        <w:rPr>
          <w:b/>
          <w:sz w:val="24"/>
        </w:rPr>
      </w:pPr>
    </w:p>
    <w:p w:rsidR="00F85265" w:rsidRDefault="00F85265" w:rsidP="008562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со статьей 44 Федерального закона от 31 июля 2021 года № 248-ФЗ </w:t>
      </w:r>
    </w:p>
    <w:p w:rsidR="00F85265" w:rsidRDefault="00F85265" w:rsidP="0085624B">
      <w:pPr>
        <w:jc w:val="both"/>
        <w:rPr>
          <w:sz w:val="24"/>
          <w:szCs w:val="24"/>
        </w:rPr>
      </w:pPr>
      <w:r>
        <w:rPr>
          <w:sz w:val="24"/>
          <w:szCs w:val="24"/>
        </w:rPr>
        <w:t>«О государственном котроле (надзоре) и муниципальном контроле в Российской 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F85265" w:rsidRDefault="00F85265" w:rsidP="0085624B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F85265" w:rsidRDefault="00F85265" w:rsidP="0085624B">
      <w:pPr>
        <w:ind w:left="709"/>
        <w:jc w:val="center"/>
        <w:rPr>
          <w:sz w:val="24"/>
          <w:szCs w:val="24"/>
        </w:rPr>
      </w:pPr>
    </w:p>
    <w:p w:rsidR="00F85265" w:rsidRDefault="00F85265" w:rsidP="0085624B">
      <w:pPr>
        <w:numPr>
          <w:ilvl w:val="0"/>
          <w:numId w:val="5"/>
        </w:numPr>
        <w:ind w:left="0" w:firstLine="709"/>
        <w:jc w:val="both"/>
        <w:rPr>
          <w:sz w:val="24"/>
        </w:rPr>
      </w:pPr>
      <w:r>
        <w:rPr>
          <w:sz w:val="24"/>
        </w:rPr>
        <w:t>Утвердить прилагаемую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Рыбаловского сельского поселения на 2022 год (далее – Программа).</w:t>
      </w:r>
    </w:p>
    <w:p w:rsidR="00F85265" w:rsidRDefault="00F85265" w:rsidP="0085624B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Рыбаловского селького поселения, уполномоченнуому на осуществление муниципального контроля на автомобильном транспорте, городском наземном электрическом транспортеи в дорожном хозяйстве на территории Рыбаловского сельского поселения, обеспечитьвыполнение Программы в пределах своей компетенции.</w:t>
      </w:r>
    </w:p>
    <w:p w:rsidR="00F85265" w:rsidRPr="0085624B" w:rsidRDefault="00F85265" w:rsidP="0085624B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Разместить постановление на официальном сайте Администрации Рыбаловсакого сельского поселения в информационно-комуникационной сети «Интернет» (</w:t>
      </w:r>
      <w:r w:rsidRPr="0085624B">
        <w:rPr>
          <w:sz w:val="24"/>
        </w:rPr>
        <w:t>https://ribalovo.ru/</w:t>
      </w:r>
      <w:r>
        <w:rPr>
          <w:sz w:val="24"/>
        </w:rPr>
        <w:t>)</w:t>
      </w:r>
    </w:p>
    <w:p w:rsidR="00F85265" w:rsidRDefault="00F85265" w:rsidP="0085624B">
      <w:pPr>
        <w:numPr>
          <w:ilvl w:val="0"/>
          <w:numId w:val="5"/>
        </w:numPr>
        <w:ind w:left="0" w:firstLine="709"/>
        <w:jc w:val="both"/>
        <w:rPr>
          <w:sz w:val="24"/>
        </w:rPr>
      </w:pPr>
      <w:r>
        <w:rPr>
          <w:sz w:val="24"/>
        </w:rPr>
        <w:t>Контроль за исполнением постановления возложить на заместителя Главы Администрации Рыбаловского сельского поселения.</w:t>
      </w:r>
    </w:p>
    <w:p w:rsidR="00F85265" w:rsidRDefault="00F85265" w:rsidP="0085624B">
      <w:pPr>
        <w:rPr>
          <w:b/>
          <w:sz w:val="24"/>
        </w:rPr>
      </w:pPr>
    </w:p>
    <w:p w:rsidR="00F85265" w:rsidRDefault="00F85265" w:rsidP="0085624B">
      <w:pPr>
        <w:rPr>
          <w:b/>
          <w:sz w:val="24"/>
        </w:rPr>
      </w:pPr>
    </w:p>
    <w:p w:rsidR="00F85265" w:rsidRDefault="00F85265" w:rsidP="0085624B">
      <w:pPr>
        <w:jc w:val="both"/>
        <w:rPr>
          <w:sz w:val="24"/>
        </w:rPr>
      </w:pPr>
      <w:r>
        <w:rPr>
          <w:sz w:val="24"/>
        </w:rPr>
        <w:t xml:space="preserve">Глава поселения                                                    </w:t>
      </w:r>
    </w:p>
    <w:p w:rsidR="00F85265" w:rsidRDefault="00F85265" w:rsidP="0085624B">
      <w:pPr>
        <w:tabs>
          <w:tab w:val="center" w:pos="4858"/>
        </w:tabs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ab/>
        <w:t xml:space="preserve">                                                                                      А.А. Науменко</w:t>
      </w:r>
    </w:p>
    <w:p w:rsidR="00F85265" w:rsidRDefault="00F85265" w:rsidP="00A266F3">
      <w:pPr>
        <w:rPr>
          <w:sz w:val="24"/>
          <w:szCs w:val="24"/>
        </w:rPr>
      </w:pPr>
    </w:p>
    <w:p w:rsidR="00F85265" w:rsidRDefault="00F85265" w:rsidP="00A266F3">
      <w:pPr>
        <w:rPr>
          <w:sz w:val="24"/>
          <w:szCs w:val="24"/>
        </w:rPr>
      </w:pPr>
    </w:p>
    <w:p w:rsidR="00F85265" w:rsidRDefault="00F85265" w:rsidP="00A266F3">
      <w:pPr>
        <w:rPr>
          <w:sz w:val="24"/>
          <w:szCs w:val="24"/>
        </w:rPr>
      </w:pPr>
    </w:p>
    <w:p w:rsidR="00F85265" w:rsidRDefault="00F85265" w:rsidP="00A266F3">
      <w:pPr>
        <w:rPr>
          <w:sz w:val="24"/>
          <w:szCs w:val="24"/>
        </w:rPr>
      </w:pPr>
    </w:p>
    <w:p w:rsidR="00F85265" w:rsidRPr="0085624B" w:rsidRDefault="00F85265" w:rsidP="00A266F3">
      <w:pPr>
        <w:rPr>
          <w:sz w:val="24"/>
          <w:szCs w:val="24"/>
        </w:rPr>
      </w:pPr>
    </w:p>
    <w:p w:rsidR="00F85265" w:rsidRDefault="00F85265" w:rsidP="008A3BD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85265" w:rsidRDefault="00F85265" w:rsidP="00C773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85265" w:rsidRDefault="00F85265" w:rsidP="00C773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Рыбаловского сельского поселения</w:t>
      </w:r>
    </w:p>
    <w:p w:rsidR="00F85265" w:rsidRDefault="00F85265" w:rsidP="008A3BD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от 03.11.2021 № 85</w:t>
      </w:r>
    </w:p>
    <w:p w:rsidR="00F85265" w:rsidRDefault="00F85265" w:rsidP="005D0D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F85265" w:rsidRDefault="00F85265" w:rsidP="005D0D5D">
      <w:pPr>
        <w:jc w:val="center"/>
        <w:rPr>
          <w:sz w:val="24"/>
          <w:szCs w:val="24"/>
        </w:rPr>
      </w:pPr>
    </w:p>
    <w:p w:rsidR="00F85265" w:rsidRDefault="00F85265" w:rsidP="003A6E08">
      <w:pPr>
        <w:rPr>
          <w:sz w:val="24"/>
          <w:szCs w:val="24"/>
        </w:rPr>
      </w:pPr>
    </w:p>
    <w:p w:rsidR="00F85265" w:rsidRDefault="00F85265" w:rsidP="005D0D5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ПРОГРАММА</w:t>
      </w:r>
    </w:p>
    <w:p w:rsidR="00F85265" w:rsidRDefault="00F85265" w:rsidP="005D0D5D">
      <w:pPr>
        <w:jc w:val="center"/>
        <w:rPr>
          <w:sz w:val="24"/>
          <w:szCs w:val="24"/>
        </w:rPr>
      </w:pPr>
      <w:bookmarkStart w:id="1" w:name="_Hlk83054299"/>
      <w:r>
        <w:rPr>
          <w:sz w:val="24"/>
          <w:szCs w:val="24"/>
        </w:rPr>
        <w:t xml:space="preserve">профилактики рисков причинения вреда </w:t>
      </w:r>
      <w:r w:rsidRPr="00F1151B">
        <w:rPr>
          <w:sz w:val="24"/>
          <w:szCs w:val="24"/>
        </w:rPr>
        <w:t xml:space="preserve">(ущерба) </w:t>
      </w:r>
      <w:r>
        <w:rPr>
          <w:sz w:val="24"/>
          <w:szCs w:val="24"/>
        </w:rPr>
        <w:t xml:space="preserve">охраняемым законом ценностям </w:t>
      </w:r>
    </w:p>
    <w:p w:rsidR="00F85265" w:rsidRPr="00C7737D" w:rsidRDefault="00F85265" w:rsidP="00C7737D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 сфере </w:t>
      </w:r>
      <w:bookmarkStart w:id="2" w:name="_Hlk83054016"/>
      <w:bookmarkStart w:id="3" w:name="_Hlk83054734"/>
      <w:r w:rsidRPr="00C7737D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C7737D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я</w:t>
      </w:r>
      <w:r w:rsidRPr="00C7737D">
        <w:rPr>
          <w:rFonts w:ascii="Times New Roman" w:hAnsi="Times New Roman"/>
          <w:sz w:val="24"/>
          <w:szCs w:val="24"/>
        </w:rPr>
        <w:t xml:space="preserve"> на </w:t>
      </w:r>
      <w:bookmarkStart w:id="4" w:name="_Hlk83054415"/>
      <w:r w:rsidRPr="00C7737D">
        <w:rPr>
          <w:rFonts w:ascii="Times New Roman" w:hAnsi="Times New Roman"/>
          <w:sz w:val="24"/>
          <w:szCs w:val="24"/>
        </w:rPr>
        <w:t>автомобильном транспорте, городском наземном электрическом транспорте и в дорожном хозяйстве</w:t>
      </w:r>
      <w:bookmarkEnd w:id="4"/>
      <w:r w:rsidRPr="00C7737D">
        <w:rPr>
          <w:rFonts w:ascii="Times New Roman" w:hAnsi="Times New Roman"/>
          <w:sz w:val="24"/>
          <w:szCs w:val="24"/>
        </w:rPr>
        <w:t xml:space="preserve"> на территории </w:t>
      </w:r>
    </w:p>
    <w:p w:rsidR="00F85265" w:rsidRDefault="00F85265" w:rsidP="00C773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Рыбаловского сельского поселения Томского района</w:t>
      </w:r>
      <w:r w:rsidRPr="00C7737D">
        <w:rPr>
          <w:rFonts w:ascii="Times New Roman" w:hAnsi="Times New Roman"/>
          <w:sz w:val="24"/>
          <w:szCs w:val="24"/>
        </w:rPr>
        <w:t xml:space="preserve"> Томской области</w:t>
      </w:r>
      <w:bookmarkEnd w:id="1"/>
      <w:bookmarkEnd w:id="2"/>
      <w:r>
        <w:rPr>
          <w:rFonts w:ascii="Times New Roman" w:hAnsi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/>
          <w:sz w:val="24"/>
          <w:szCs w:val="24"/>
        </w:rPr>
        <w:t>на 2022 год</w:t>
      </w:r>
    </w:p>
    <w:p w:rsidR="00F85265" w:rsidRDefault="00F85265" w:rsidP="005D0D5D">
      <w:pPr>
        <w:jc w:val="center"/>
        <w:rPr>
          <w:rFonts w:ascii="Times New Roman" w:hAnsi="Times New Roman"/>
          <w:sz w:val="24"/>
          <w:szCs w:val="24"/>
        </w:rPr>
      </w:pPr>
    </w:p>
    <w:p w:rsidR="00F85265" w:rsidRPr="00384A53" w:rsidRDefault="00F85265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384A53">
        <w:rPr>
          <w:rFonts w:ascii="Times New Roman" w:hAnsi="Times New Roman"/>
          <w:bCs/>
          <w:sz w:val="24"/>
          <w:szCs w:val="24"/>
        </w:rPr>
        <w:t xml:space="preserve">. Анализ текущего состояния осуществления вида контроля, описание </w:t>
      </w:r>
    </w:p>
    <w:p w:rsidR="00F85265" w:rsidRPr="00384A53" w:rsidRDefault="00F85265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</w:rPr>
        <w:t xml:space="preserve">текущего развития профилактической деятельности контрольного (надзорного) </w:t>
      </w:r>
    </w:p>
    <w:p w:rsidR="00F85265" w:rsidRPr="00384A53" w:rsidRDefault="00F85265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</w:rPr>
        <w:t xml:space="preserve">органа, характеристика проблем, на решение которых направлена </w:t>
      </w:r>
    </w:p>
    <w:p w:rsidR="00F85265" w:rsidRPr="00384A53" w:rsidRDefault="00F85265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</w:rPr>
        <w:t>программа профилактики</w:t>
      </w:r>
    </w:p>
    <w:p w:rsidR="00F85265" w:rsidRPr="00384A53" w:rsidRDefault="00F85265" w:rsidP="00E21691">
      <w:pPr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F85265" w:rsidRDefault="00F85265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216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Pr="005F71D6">
        <w:rPr>
          <w:rFonts w:ascii="Times New Roman" w:hAnsi="Times New Roman"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bCs/>
          <w:sz w:val="24"/>
          <w:szCs w:val="24"/>
        </w:rPr>
        <w:br/>
        <w:t>Рыбаловского сельского поселения Томского района,</w:t>
      </w:r>
      <w:r w:rsidRPr="005F71D6">
        <w:rPr>
          <w:rFonts w:ascii="Times New Roman" w:hAnsi="Times New Roman"/>
          <w:bCs/>
          <w:sz w:val="24"/>
          <w:szCs w:val="24"/>
        </w:rPr>
        <w:t xml:space="preserve"> Томской области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</w:t>
      </w:r>
      <w:r>
        <w:rPr>
          <w:rFonts w:ascii="Times New Roman" w:hAnsi="Times New Roman"/>
          <w:sz w:val="24"/>
          <w:szCs w:val="24"/>
        </w:rPr>
        <w:br/>
        <w:t xml:space="preserve">с полномочиями Администрации Рыбаловского сельского поселения. </w:t>
      </w:r>
    </w:p>
    <w:p w:rsidR="00F85265" w:rsidRDefault="00F85265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E21F39">
        <w:rPr>
          <w:rFonts w:ascii="Times New Roman" w:hAnsi="Times New Roman"/>
          <w:sz w:val="24"/>
          <w:szCs w:val="24"/>
        </w:rPr>
        <w:t>На территори</w:t>
      </w:r>
      <w:r>
        <w:rPr>
          <w:rFonts w:ascii="Times New Roman" w:hAnsi="Times New Roman"/>
          <w:sz w:val="24"/>
          <w:szCs w:val="24"/>
        </w:rPr>
        <w:t>и Рыбаловского сельского поселения, Томского района,</w:t>
      </w:r>
      <w:r w:rsidRPr="00E21F39">
        <w:rPr>
          <w:rFonts w:ascii="Times New Roman" w:hAnsi="Times New Roman"/>
          <w:sz w:val="24"/>
          <w:szCs w:val="24"/>
        </w:rPr>
        <w:t xml:space="preserve"> Томской области </w:t>
      </w:r>
      <w:r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Pr="005F71D6">
        <w:rPr>
          <w:rFonts w:ascii="Times New Roman" w:hAnsi="Times New Roman"/>
          <w:bCs/>
          <w:sz w:val="24"/>
          <w:szCs w:val="24"/>
        </w:rPr>
        <w:t>на автомобильном транспорте, г</w:t>
      </w:r>
      <w:r>
        <w:rPr>
          <w:rFonts w:ascii="Times New Roman" w:hAnsi="Times New Roman"/>
          <w:bCs/>
          <w:sz w:val="24"/>
          <w:szCs w:val="24"/>
        </w:rPr>
        <w:t xml:space="preserve">ородском наземном электрическом </w:t>
      </w:r>
      <w:r w:rsidRPr="005F71D6">
        <w:rPr>
          <w:rFonts w:ascii="Times New Roman" w:hAnsi="Times New Roman"/>
          <w:bCs/>
          <w:sz w:val="24"/>
          <w:szCs w:val="24"/>
        </w:rPr>
        <w:t xml:space="preserve">транспорте и в дорожном хозяйстве </w:t>
      </w:r>
      <w:r w:rsidRPr="00E21F39">
        <w:rPr>
          <w:rFonts w:ascii="Times New Roman" w:hAnsi="Times New Roman"/>
          <w:sz w:val="24"/>
          <w:szCs w:val="24"/>
        </w:rPr>
        <w:t>уполномочен</w:t>
      </w:r>
      <w:r>
        <w:rPr>
          <w:rFonts w:ascii="Times New Roman" w:hAnsi="Times New Roman"/>
          <w:sz w:val="24"/>
          <w:szCs w:val="24"/>
        </w:rPr>
        <w:t xml:space="preserve"> осуществлять заместитель Главы Рыбаловского сельского поселения,</w:t>
      </w:r>
      <w:r w:rsidRPr="00E21F39">
        <w:rPr>
          <w:rFonts w:ascii="Times New Roman" w:hAnsi="Times New Roman"/>
          <w:sz w:val="24"/>
          <w:szCs w:val="24"/>
        </w:rPr>
        <w:t xml:space="preserve"> </w:t>
      </w:r>
      <w:r w:rsidRPr="00C7737D">
        <w:rPr>
          <w:rFonts w:ascii="Times New Roman" w:hAnsi="Times New Roman"/>
          <w:sz w:val="24"/>
          <w:szCs w:val="24"/>
        </w:rPr>
        <w:t>консультант-инспектор (по осуществл</w:t>
      </w:r>
      <w:r>
        <w:rPr>
          <w:rFonts w:ascii="Times New Roman" w:hAnsi="Times New Roman"/>
          <w:sz w:val="24"/>
          <w:szCs w:val="24"/>
        </w:rPr>
        <w:t xml:space="preserve">ению муниципального контроля) </w:t>
      </w:r>
      <w:r w:rsidRPr="00E21F39">
        <w:rPr>
          <w:rFonts w:ascii="Times New Roman" w:hAnsi="Times New Roman"/>
          <w:sz w:val="24"/>
          <w:szCs w:val="24"/>
        </w:rPr>
        <w:t xml:space="preserve"> (далее – инспектор).</w:t>
      </w:r>
    </w:p>
    <w:p w:rsidR="00F85265" w:rsidRPr="00C7737D" w:rsidRDefault="00F85265" w:rsidP="00C7737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В целях проведения мероприятий по профилактике рисков, требований, установленных муниципальными правовыми актами, </w:t>
      </w:r>
      <w:bookmarkStart w:id="5" w:name="_Hlk83054132"/>
      <w:r>
        <w:rPr>
          <w:rFonts w:ascii="Times New Roman" w:hAnsi="Times New Roman"/>
          <w:sz w:val="24"/>
          <w:szCs w:val="24"/>
        </w:rPr>
        <w:t>в отношении</w:t>
      </w:r>
      <w:r w:rsidRPr="00360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исполнения обязательных требований</w:t>
      </w:r>
      <w:r w:rsidRPr="00C7737D">
        <w:rPr>
          <w:rFonts w:ascii="Times New Roman" w:hAnsi="Times New Roman"/>
          <w:sz w:val="24"/>
          <w:szCs w:val="24"/>
        </w:rPr>
        <w:t xml:space="preserve">: </w:t>
      </w:r>
    </w:p>
    <w:p w:rsidR="00F85265" w:rsidRPr="00C7737D" w:rsidRDefault="00F85265" w:rsidP="00C773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737D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 </w:t>
      </w:r>
      <w:r w:rsidRPr="00C7737D">
        <w:rPr>
          <w:rFonts w:ascii="Times New Roman" w:hAnsi="Times New Roman"/>
          <w:sz w:val="24"/>
          <w:szCs w:val="24"/>
        </w:rPr>
        <w:t xml:space="preserve">в области автомобильных дорог и дорожной деятельности, установленных </w:t>
      </w:r>
      <w:r>
        <w:rPr>
          <w:rFonts w:ascii="Times New Roman" w:hAnsi="Times New Roman"/>
          <w:sz w:val="24"/>
          <w:szCs w:val="24"/>
        </w:rPr>
        <w:br/>
      </w:r>
      <w:r w:rsidRPr="00C7737D">
        <w:rPr>
          <w:rFonts w:ascii="Times New Roman" w:hAnsi="Times New Roman"/>
          <w:sz w:val="24"/>
          <w:szCs w:val="24"/>
        </w:rPr>
        <w:t>в отношении автомобильных дорог местного значения:</w:t>
      </w:r>
    </w:p>
    <w:p w:rsidR="00F85265" w:rsidRPr="00C7737D" w:rsidRDefault="00F85265" w:rsidP="00C773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737D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 </w:t>
      </w:r>
      <w:r w:rsidRPr="00C7737D">
        <w:rPr>
          <w:rFonts w:ascii="Times New Roman" w:hAnsi="Times New Roman"/>
          <w:sz w:val="24"/>
          <w:szCs w:val="24"/>
        </w:rPr>
        <w:t xml:space="preserve">к эксплуатации объектов дорожного сервиса, размещенных в полосах отвода </w:t>
      </w:r>
      <w:r>
        <w:rPr>
          <w:rFonts w:ascii="Times New Roman" w:hAnsi="Times New Roman"/>
          <w:sz w:val="24"/>
          <w:szCs w:val="24"/>
        </w:rPr>
        <w:br/>
      </w:r>
      <w:r w:rsidRPr="00C7737D">
        <w:rPr>
          <w:rFonts w:ascii="Times New Roman" w:hAnsi="Times New Roman"/>
          <w:sz w:val="24"/>
          <w:szCs w:val="24"/>
        </w:rPr>
        <w:t xml:space="preserve">и (или) придорожных полосах автомобильных дорог общего пользования; </w:t>
      </w:r>
    </w:p>
    <w:p w:rsidR="00F85265" w:rsidRPr="00C7737D" w:rsidRDefault="00F85265" w:rsidP="00C773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737D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> </w:t>
      </w:r>
      <w:r w:rsidRPr="00C7737D">
        <w:rPr>
          <w:rFonts w:ascii="Times New Roman" w:hAnsi="Times New Roman"/>
          <w:sz w:val="24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85265" w:rsidRDefault="00F85265" w:rsidP="00C773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737D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C7737D">
        <w:rPr>
          <w:rFonts w:ascii="Times New Roman" w:hAnsi="Times New Roman"/>
          <w:sz w:val="24"/>
          <w:szCs w:val="24"/>
        </w:rPr>
        <w:t xml:space="preserve"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</w:t>
      </w:r>
      <w:r>
        <w:rPr>
          <w:rFonts w:ascii="Times New Roman" w:hAnsi="Times New Roman"/>
          <w:sz w:val="24"/>
          <w:szCs w:val="24"/>
        </w:rPr>
        <w:br/>
      </w:r>
      <w:r w:rsidRPr="00C7737D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bookmarkEnd w:id="5"/>
      <w:r>
        <w:rPr>
          <w:rFonts w:ascii="Times New Roman" w:hAnsi="Times New Roman"/>
          <w:sz w:val="24"/>
          <w:szCs w:val="24"/>
        </w:rPr>
        <w:t>, в 2021 году проведена следующая работа:</w:t>
      </w:r>
    </w:p>
    <w:p w:rsidR="00F85265" w:rsidRDefault="00F85265" w:rsidP="00C7737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подготовлен и опубликован на официальном сайте Управления в информационно-телекоммуникационной сети «Интернет» (</w:t>
      </w:r>
      <w:hyperlink r:id="rId7" w:history="1">
        <w:r w:rsidRPr="0021156C">
          <w:rPr>
            <w:rStyle w:val="Hyperlink"/>
            <w:rFonts w:ascii="Times New Roman" w:hAnsi="Times New Roman"/>
            <w:sz w:val="24"/>
            <w:szCs w:val="24"/>
          </w:rPr>
          <w:t>http://www.ribalovo.tomsk.ru/</w:t>
        </w:r>
      </w:hyperlink>
      <w:r>
        <w:rPr>
          <w:rFonts w:ascii="Times New Roman" w:hAnsi="Times New Roman"/>
          <w:sz w:val="24"/>
          <w:szCs w:val="24"/>
        </w:rPr>
        <w:t xml:space="preserve">) перечень актов, содержащих обязательные требования, соблюдения которых оценивается при проведении мероприятий по контролю при осуществлении </w:t>
      </w:r>
      <w:r w:rsidRPr="00C7737D">
        <w:rPr>
          <w:rFonts w:ascii="Times New Roman" w:hAnsi="Times New Roman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4"/>
          <w:szCs w:val="24"/>
        </w:rPr>
        <w:br/>
      </w:r>
      <w:r w:rsidRPr="00C7737D">
        <w:rPr>
          <w:rFonts w:ascii="Times New Roman" w:hAnsi="Times New Roman"/>
          <w:sz w:val="24"/>
          <w:szCs w:val="24"/>
        </w:rPr>
        <w:t>на территори</w:t>
      </w:r>
      <w:r>
        <w:rPr>
          <w:rFonts w:ascii="Times New Roman" w:hAnsi="Times New Roman"/>
          <w:sz w:val="24"/>
          <w:szCs w:val="24"/>
        </w:rPr>
        <w:t>и Рыбаловского сельского поселения, Томского района,</w:t>
      </w:r>
      <w:r w:rsidRPr="00C7737D">
        <w:rPr>
          <w:rFonts w:ascii="Times New Roman" w:hAnsi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F85265" w:rsidRDefault="00F85265" w:rsidP="00C7737D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размещена информация по осуществлению </w:t>
      </w:r>
      <w:r w:rsidRPr="00C7737D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>
        <w:rPr>
          <w:rFonts w:ascii="Times New Roman" w:hAnsi="Times New Roman"/>
          <w:sz w:val="24"/>
          <w:szCs w:val="24"/>
        </w:rPr>
        <w:br/>
      </w:r>
      <w:r w:rsidRPr="00C7737D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</w:t>
      </w:r>
      <w:r>
        <w:rPr>
          <w:rFonts w:ascii="Times New Roman" w:hAnsi="Times New Roman"/>
          <w:sz w:val="24"/>
          <w:szCs w:val="24"/>
        </w:rPr>
        <w:t xml:space="preserve">и Рыбаловского сельского поселения, </w:t>
      </w:r>
      <w:r w:rsidRPr="00C7737D">
        <w:rPr>
          <w:rFonts w:ascii="Times New Roman" w:hAnsi="Times New Roman"/>
          <w:sz w:val="24"/>
          <w:szCs w:val="24"/>
        </w:rPr>
        <w:t xml:space="preserve"> Томской области </w:t>
      </w:r>
      <w:r>
        <w:rPr>
          <w:rFonts w:ascii="Times New Roman" w:hAnsi="Times New Roman"/>
          <w:sz w:val="24"/>
          <w:szCs w:val="24"/>
        </w:rPr>
        <w:t>в 2021 году.</w:t>
      </w:r>
    </w:p>
    <w:p w:rsidR="00F85265" w:rsidRDefault="00F85265" w:rsidP="00F92EA7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 – 2021 годах в отношении юридических лиц и индивидуальных предпринимателей плановые проверки не проводились.</w:t>
      </w:r>
    </w:p>
    <w:p w:rsidR="00F85265" w:rsidRPr="00BB742B" w:rsidRDefault="00F85265" w:rsidP="00BB742B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Настоящая Программа </w:t>
      </w:r>
      <w:r w:rsidRPr="00BB742B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4"/>
          <w:szCs w:val="24"/>
        </w:rPr>
        <w:br/>
      </w:r>
      <w:r w:rsidRPr="00BB742B">
        <w:rPr>
          <w:rFonts w:ascii="Times New Roman" w:hAnsi="Times New Roman"/>
          <w:sz w:val="24"/>
          <w:szCs w:val="24"/>
        </w:rPr>
        <w:t>на территори</w:t>
      </w:r>
      <w:r>
        <w:rPr>
          <w:rFonts w:ascii="Times New Roman" w:hAnsi="Times New Roman"/>
          <w:sz w:val="24"/>
          <w:szCs w:val="24"/>
        </w:rPr>
        <w:t>и Рыбаловского сельского поселения Томской области</w:t>
      </w:r>
      <w:r w:rsidRPr="00BB7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- Программа профилактики) разработана в целях предупреждения нарушений юридическими лицами, индивидуальными предпринимателями и гражданами (далее – контролируемые лица и их представители) отдельных требований </w:t>
      </w:r>
      <w:r w:rsidRPr="00BB742B">
        <w:rPr>
          <w:rFonts w:ascii="Times New Roman" w:hAnsi="Times New Roman"/>
          <w:sz w:val="24"/>
          <w:szCs w:val="24"/>
        </w:rPr>
        <w:t xml:space="preserve">в отношении исполнения обязательных требований: </w:t>
      </w:r>
    </w:p>
    <w:p w:rsidR="00F85265" w:rsidRPr="00BB742B" w:rsidRDefault="00F85265" w:rsidP="00BB742B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742B">
        <w:rPr>
          <w:rFonts w:ascii="Times New Roman" w:hAnsi="Times New Roman"/>
          <w:sz w:val="24"/>
          <w:szCs w:val="24"/>
        </w:rPr>
        <w:t xml:space="preserve">1) в области автомобильных дорог и дорожной деятельности, установленных </w:t>
      </w:r>
      <w:r>
        <w:rPr>
          <w:rFonts w:ascii="Times New Roman" w:hAnsi="Times New Roman"/>
          <w:sz w:val="24"/>
          <w:szCs w:val="24"/>
        </w:rPr>
        <w:br/>
      </w:r>
      <w:r w:rsidRPr="00BB742B">
        <w:rPr>
          <w:rFonts w:ascii="Times New Roman" w:hAnsi="Times New Roman"/>
          <w:sz w:val="24"/>
          <w:szCs w:val="24"/>
        </w:rPr>
        <w:t>в отношении автомобильных дорог местного значения:</w:t>
      </w:r>
    </w:p>
    <w:p w:rsidR="00F85265" w:rsidRPr="00BB742B" w:rsidRDefault="00F85265" w:rsidP="00BB742B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742B">
        <w:rPr>
          <w:rFonts w:ascii="Times New Roman" w:hAnsi="Times New Roman"/>
          <w:sz w:val="24"/>
          <w:szCs w:val="24"/>
        </w:rPr>
        <w:t xml:space="preserve">а) к эксплуатации объектов дорожного сервиса, размещенных в полосах отвода </w:t>
      </w:r>
      <w:r>
        <w:rPr>
          <w:rFonts w:ascii="Times New Roman" w:hAnsi="Times New Roman"/>
          <w:sz w:val="24"/>
          <w:szCs w:val="24"/>
        </w:rPr>
        <w:br/>
      </w:r>
      <w:r w:rsidRPr="00BB742B">
        <w:rPr>
          <w:rFonts w:ascii="Times New Roman" w:hAnsi="Times New Roman"/>
          <w:sz w:val="24"/>
          <w:szCs w:val="24"/>
        </w:rPr>
        <w:t xml:space="preserve">и (или) придорожных полосах автомобильных дорог общего пользования; </w:t>
      </w:r>
    </w:p>
    <w:p w:rsidR="00F85265" w:rsidRPr="00BB742B" w:rsidRDefault="00F85265" w:rsidP="00BB742B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742B">
        <w:rPr>
          <w:rFonts w:ascii="Times New Roman" w:hAnsi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85265" w:rsidRDefault="00F85265" w:rsidP="00BB742B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742B">
        <w:rPr>
          <w:rFonts w:ascii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/>
          <w:sz w:val="24"/>
          <w:szCs w:val="24"/>
        </w:rPr>
        <w:t>.</w:t>
      </w:r>
    </w:p>
    <w:p w:rsidR="00F85265" w:rsidRDefault="00F85265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265" w:rsidRPr="00384A53" w:rsidRDefault="00F85265" w:rsidP="00F92EA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384A53">
        <w:rPr>
          <w:rFonts w:ascii="Times New Roman" w:hAnsi="Times New Roman"/>
          <w:bCs/>
          <w:sz w:val="24"/>
          <w:szCs w:val="24"/>
        </w:rPr>
        <w:t>. Цели и задачи реализации Программы профилактики</w:t>
      </w:r>
    </w:p>
    <w:p w:rsidR="00F85265" w:rsidRDefault="00F85265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265" w:rsidRDefault="00F85265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Цели Программы профилактики:</w:t>
      </w:r>
    </w:p>
    <w:p w:rsidR="00F85265" w:rsidRPr="00023301" w:rsidRDefault="00F85265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023301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301">
        <w:rPr>
          <w:rFonts w:ascii="Times New Roman" w:hAnsi="Times New Roman"/>
          <w:sz w:val="24"/>
          <w:szCs w:val="24"/>
        </w:rPr>
        <w:t>требований законодательства Российской Федерации</w:t>
      </w:r>
      <w:r w:rsidRPr="009452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области </w:t>
      </w:r>
      <w:r w:rsidRPr="00BB742B">
        <w:rPr>
          <w:rFonts w:ascii="Times New Roman" w:hAnsi="Times New Roman"/>
          <w:sz w:val="24"/>
          <w:szCs w:val="24"/>
        </w:rPr>
        <w:t>автомобильно</w:t>
      </w:r>
      <w:r>
        <w:rPr>
          <w:rFonts w:ascii="Times New Roman" w:hAnsi="Times New Roman"/>
          <w:sz w:val="24"/>
          <w:szCs w:val="24"/>
        </w:rPr>
        <w:t>го</w:t>
      </w:r>
      <w:r w:rsidRPr="00BB742B">
        <w:rPr>
          <w:rFonts w:ascii="Times New Roman" w:hAnsi="Times New Roman"/>
          <w:sz w:val="24"/>
          <w:szCs w:val="24"/>
        </w:rPr>
        <w:t xml:space="preserve"> транспорт</w:t>
      </w:r>
      <w:r>
        <w:rPr>
          <w:rFonts w:ascii="Times New Roman" w:hAnsi="Times New Roman"/>
          <w:sz w:val="24"/>
          <w:szCs w:val="24"/>
        </w:rPr>
        <w:t>а</w:t>
      </w:r>
      <w:r w:rsidRPr="00BB742B">
        <w:rPr>
          <w:rFonts w:ascii="Times New Roman" w:hAnsi="Times New Roman"/>
          <w:sz w:val="24"/>
          <w:szCs w:val="24"/>
        </w:rPr>
        <w:t>, городско</w:t>
      </w:r>
      <w:r>
        <w:rPr>
          <w:rFonts w:ascii="Times New Roman" w:hAnsi="Times New Roman"/>
          <w:sz w:val="24"/>
          <w:szCs w:val="24"/>
        </w:rPr>
        <w:t>го</w:t>
      </w:r>
      <w:r w:rsidRPr="00BB742B">
        <w:rPr>
          <w:rFonts w:ascii="Times New Roman" w:hAnsi="Times New Roman"/>
          <w:sz w:val="24"/>
          <w:szCs w:val="24"/>
        </w:rPr>
        <w:t xml:space="preserve"> наземн</w:t>
      </w:r>
      <w:r>
        <w:rPr>
          <w:rFonts w:ascii="Times New Roman" w:hAnsi="Times New Roman"/>
          <w:sz w:val="24"/>
          <w:szCs w:val="24"/>
        </w:rPr>
        <w:t>ого</w:t>
      </w:r>
      <w:r w:rsidRPr="00BB742B">
        <w:rPr>
          <w:rFonts w:ascii="Times New Roman" w:hAnsi="Times New Roman"/>
          <w:sz w:val="24"/>
          <w:szCs w:val="24"/>
        </w:rPr>
        <w:t xml:space="preserve"> электрическо</w:t>
      </w:r>
      <w:r>
        <w:rPr>
          <w:rFonts w:ascii="Times New Roman" w:hAnsi="Times New Roman"/>
          <w:sz w:val="24"/>
          <w:szCs w:val="24"/>
        </w:rPr>
        <w:t>го</w:t>
      </w:r>
      <w:r w:rsidRPr="00BB742B">
        <w:rPr>
          <w:rFonts w:ascii="Times New Roman" w:hAnsi="Times New Roman"/>
          <w:sz w:val="24"/>
          <w:szCs w:val="24"/>
        </w:rPr>
        <w:t xml:space="preserve"> транспорт</w:t>
      </w:r>
      <w:r>
        <w:rPr>
          <w:rFonts w:ascii="Times New Roman" w:hAnsi="Times New Roman"/>
          <w:sz w:val="24"/>
          <w:szCs w:val="24"/>
        </w:rPr>
        <w:t>а</w:t>
      </w:r>
      <w:r w:rsidRPr="00BB742B">
        <w:rPr>
          <w:rFonts w:ascii="Times New Roman" w:hAnsi="Times New Roman"/>
          <w:sz w:val="24"/>
          <w:szCs w:val="24"/>
        </w:rPr>
        <w:t xml:space="preserve"> и в дорожном хозяйстве</w:t>
      </w:r>
      <w:r w:rsidRPr="00023301">
        <w:rPr>
          <w:rFonts w:ascii="Times New Roman" w:hAnsi="Times New Roman"/>
          <w:sz w:val="24"/>
          <w:szCs w:val="24"/>
        </w:rPr>
        <w:t xml:space="preserve"> всеми контролируемыми лицами</w:t>
      </w:r>
      <w:r>
        <w:rPr>
          <w:rFonts w:ascii="Times New Roman" w:hAnsi="Times New Roman"/>
          <w:sz w:val="24"/>
          <w:szCs w:val="24"/>
        </w:rPr>
        <w:t xml:space="preserve"> и их представителями</w:t>
      </w:r>
      <w:r w:rsidRPr="00023301">
        <w:rPr>
          <w:rFonts w:ascii="Times New Roman" w:hAnsi="Times New Roman"/>
          <w:sz w:val="24"/>
          <w:szCs w:val="24"/>
        </w:rPr>
        <w:t>;</w:t>
      </w:r>
    </w:p>
    <w:p w:rsidR="00F85265" w:rsidRPr="00023301" w:rsidRDefault="00F85265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предупреждение нарушений контролируемыми лицами и их представителями обязательных требований, требований, установленных муниципальными правовыми актами, в отношении</w:t>
      </w:r>
      <w:r w:rsidRPr="0068580F">
        <w:rPr>
          <w:rFonts w:ascii="Times New Roman" w:hAnsi="Times New Roman"/>
          <w:sz w:val="24"/>
          <w:szCs w:val="24"/>
        </w:rPr>
        <w:t xml:space="preserve"> </w:t>
      </w:r>
      <w:r w:rsidRPr="00BB742B">
        <w:rPr>
          <w:rFonts w:ascii="Times New Roman" w:hAnsi="Times New Roman"/>
          <w:sz w:val="24"/>
          <w:szCs w:val="24"/>
        </w:rPr>
        <w:t>автомобильно</w:t>
      </w:r>
      <w:r>
        <w:rPr>
          <w:rFonts w:ascii="Times New Roman" w:hAnsi="Times New Roman"/>
          <w:sz w:val="24"/>
          <w:szCs w:val="24"/>
        </w:rPr>
        <w:t>го</w:t>
      </w:r>
      <w:r w:rsidRPr="00BB742B">
        <w:rPr>
          <w:rFonts w:ascii="Times New Roman" w:hAnsi="Times New Roman"/>
          <w:sz w:val="24"/>
          <w:szCs w:val="24"/>
        </w:rPr>
        <w:t xml:space="preserve"> транспорт</w:t>
      </w:r>
      <w:r>
        <w:rPr>
          <w:rFonts w:ascii="Times New Roman" w:hAnsi="Times New Roman"/>
          <w:sz w:val="24"/>
          <w:szCs w:val="24"/>
        </w:rPr>
        <w:t>а</w:t>
      </w:r>
      <w:r w:rsidRPr="00BB742B">
        <w:rPr>
          <w:rFonts w:ascii="Times New Roman" w:hAnsi="Times New Roman"/>
          <w:sz w:val="24"/>
          <w:szCs w:val="24"/>
        </w:rPr>
        <w:t>, городско</w:t>
      </w:r>
      <w:r>
        <w:rPr>
          <w:rFonts w:ascii="Times New Roman" w:hAnsi="Times New Roman"/>
          <w:sz w:val="24"/>
          <w:szCs w:val="24"/>
        </w:rPr>
        <w:t>го</w:t>
      </w:r>
      <w:r w:rsidRPr="00BB742B">
        <w:rPr>
          <w:rFonts w:ascii="Times New Roman" w:hAnsi="Times New Roman"/>
          <w:sz w:val="24"/>
          <w:szCs w:val="24"/>
        </w:rPr>
        <w:t xml:space="preserve"> наземн</w:t>
      </w:r>
      <w:r>
        <w:rPr>
          <w:rFonts w:ascii="Times New Roman" w:hAnsi="Times New Roman"/>
          <w:sz w:val="24"/>
          <w:szCs w:val="24"/>
        </w:rPr>
        <w:t>ого</w:t>
      </w:r>
      <w:r w:rsidRPr="00BB742B">
        <w:rPr>
          <w:rFonts w:ascii="Times New Roman" w:hAnsi="Times New Roman"/>
          <w:sz w:val="24"/>
          <w:szCs w:val="24"/>
        </w:rPr>
        <w:t xml:space="preserve"> электрическо</w:t>
      </w:r>
      <w:r>
        <w:rPr>
          <w:rFonts w:ascii="Times New Roman" w:hAnsi="Times New Roman"/>
          <w:sz w:val="24"/>
          <w:szCs w:val="24"/>
        </w:rPr>
        <w:t>го</w:t>
      </w:r>
      <w:r w:rsidRPr="00BB742B">
        <w:rPr>
          <w:rFonts w:ascii="Times New Roman" w:hAnsi="Times New Roman"/>
          <w:sz w:val="24"/>
          <w:szCs w:val="24"/>
        </w:rPr>
        <w:t xml:space="preserve"> транспорт</w:t>
      </w:r>
      <w:r>
        <w:rPr>
          <w:rFonts w:ascii="Times New Roman" w:hAnsi="Times New Roman"/>
          <w:sz w:val="24"/>
          <w:szCs w:val="24"/>
        </w:rPr>
        <w:t>а</w:t>
      </w:r>
      <w:r w:rsidRPr="00BB7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B742B">
        <w:rPr>
          <w:rFonts w:ascii="Times New Roman" w:hAnsi="Times New Roman"/>
          <w:sz w:val="24"/>
          <w:szCs w:val="24"/>
        </w:rPr>
        <w:t xml:space="preserve">и в дорожном хозяйстве </w:t>
      </w:r>
      <w:r>
        <w:rPr>
          <w:rFonts w:ascii="Times New Roman" w:hAnsi="Times New Roman"/>
          <w:sz w:val="24"/>
          <w:szCs w:val="24"/>
        </w:rPr>
        <w:t>на территории Рыбаловского сельского поселения, Томской области, включая устранение причин, факторов и условий, способствующих возможному нарушению обязательных требований</w:t>
      </w:r>
      <w:r w:rsidRPr="00023301">
        <w:rPr>
          <w:rFonts w:ascii="Times New Roman" w:hAnsi="Times New Roman"/>
          <w:sz w:val="24"/>
          <w:szCs w:val="24"/>
        </w:rPr>
        <w:t xml:space="preserve"> и (или) причинению вреда (ущерба) охраняемым законом ценностям;</w:t>
      </w:r>
    </w:p>
    <w:p w:rsidR="00F85265" w:rsidRDefault="00F85265" w:rsidP="00DB6B32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023301">
        <w:rPr>
          <w:rFonts w:ascii="Times New Roman" w:hAnsi="Times New Roman"/>
          <w:sz w:val="24"/>
          <w:szCs w:val="24"/>
        </w:rPr>
        <w:t xml:space="preserve">создание условий для доведения обязательных требований законодательства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в области </w:t>
      </w:r>
      <w:r w:rsidRPr="00BB742B">
        <w:rPr>
          <w:rFonts w:ascii="Times New Roman" w:hAnsi="Times New Roman"/>
          <w:sz w:val="24"/>
          <w:szCs w:val="24"/>
        </w:rPr>
        <w:t>автомобильно</w:t>
      </w:r>
      <w:r>
        <w:rPr>
          <w:rFonts w:ascii="Times New Roman" w:hAnsi="Times New Roman"/>
          <w:sz w:val="24"/>
          <w:szCs w:val="24"/>
        </w:rPr>
        <w:t>го</w:t>
      </w:r>
      <w:r w:rsidRPr="00BB742B">
        <w:rPr>
          <w:rFonts w:ascii="Times New Roman" w:hAnsi="Times New Roman"/>
          <w:sz w:val="24"/>
          <w:szCs w:val="24"/>
        </w:rPr>
        <w:t xml:space="preserve"> транспорт</w:t>
      </w:r>
      <w:r>
        <w:rPr>
          <w:rFonts w:ascii="Times New Roman" w:hAnsi="Times New Roman"/>
          <w:sz w:val="24"/>
          <w:szCs w:val="24"/>
        </w:rPr>
        <w:t>а</w:t>
      </w:r>
      <w:r w:rsidRPr="00BB742B">
        <w:rPr>
          <w:rFonts w:ascii="Times New Roman" w:hAnsi="Times New Roman"/>
          <w:sz w:val="24"/>
          <w:szCs w:val="24"/>
        </w:rPr>
        <w:t>, городско</w:t>
      </w:r>
      <w:r>
        <w:rPr>
          <w:rFonts w:ascii="Times New Roman" w:hAnsi="Times New Roman"/>
          <w:sz w:val="24"/>
          <w:szCs w:val="24"/>
        </w:rPr>
        <w:t>го</w:t>
      </w:r>
      <w:r w:rsidRPr="00BB742B">
        <w:rPr>
          <w:rFonts w:ascii="Times New Roman" w:hAnsi="Times New Roman"/>
          <w:sz w:val="24"/>
          <w:szCs w:val="24"/>
        </w:rPr>
        <w:t xml:space="preserve"> наземн</w:t>
      </w:r>
      <w:r>
        <w:rPr>
          <w:rFonts w:ascii="Times New Roman" w:hAnsi="Times New Roman"/>
          <w:sz w:val="24"/>
          <w:szCs w:val="24"/>
        </w:rPr>
        <w:t>ого</w:t>
      </w:r>
      <w:r w:rsidRPr="00BB742B">
        <w:rPr>
          <w:rFonts w:ascii="Times New Roman" w:hAnsi="Times New Roman"/>
          <w:sz w:val="24"/>
          <w:szCs w:val="24"/>
        </w:rPr>
        <w:t xml:space="preserve"> электрическо</w:t>
      </w:r>
      <w:r>
        <w:rPr>
          <w:rFonts w:ascii="Times New Roman" w:hAnsi="Times New Roman"/>
          <w:sz w:val="24"/>
          <w:szCs w:val="24"/>
        </w:rPr>
        <w:t>го</w:t>
      </w:r>
      <w:r w:rsidRPr="00BB742B">
        <w:rPr>
          <w:rFonts w:ascii="Times New Roman" w:hAnsi="Times New Roman"/>
          <w:sz w:val="24"/>
          <w:szCs w:val="24"/>
        </w:rPr>
        <w:t xml:space="preserve"> транспорт</w:t>
      </w:r>
      <w:r>
        <w:rPr>
          <w:rFonts w:ascii="Times New Roman" w:hAnsi="Times New Roman"/>
          <w:sz w:val="24"/>
          <w:szCs w:val="24"/>
        </w:rPr>
        <w:t>а</w:t>
      </w:r>
      <w:r w:rsidRPr="00BB742B">
        <w:rPr>
          <w:rFonts w:ascii="Times New Roman" w:hAnsi="Times New Roman"/>
          <w:sz w:val="24"/>
          <w:szCs w:val="24"/>
        </w:rPr>
        <w:t xml:space="preserve"> и в дорожном хозяйстве </w:t>
      </w:r>
      <w:r w:rsidRPr="00023301">
        <w:rPr>
          <w:rFonts w:ascii="Times New Roman" w:hAnsi="Times New Roman"/>
          <w:sz w:val="24"/>
          <w:szCs w:val="24"/>
        </w:rPr>
        <w:t>до контролируемых лиц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и их представителей</w:t>
      </w:r>
      <w:r w:rsidRPr="00023301">
        <w:rPr>
          <w:rFonts w:ascii="Times New Roman" w:hAnsi="Times New Roman"/>
          <w:sz w:val="24"/>
          <w:szCs w:val="24"/>
        </w:rPr>
        <w:t>, повышение информированности о способах их соблюдения</w:t>
      </w:r>
    </w:p>
    <w:p w:rsidR="00F85265" w:rsidRDefault="00F85265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Задачи Программы профилактики:</w:t>
      </w:r>
    </w:p>
    <w:p w:rsidR="00F85265" w:rsidRPr="00022895" w:rsidRDefault="00F85265" w:rsidP="004E214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 </w:t>
      </w:r>
      <w:r w:rsidRPr="00022895">
        <w:rPr>
          <w:rFonts w:ascii="Times New Roman" w:hAnsi="Times New Roman"/>
          <w:color w:val="000000"/>
          <w:sz w:val="24"/>
          <w:szCs w:val="24"/>
        </w:rPr>
        <w:t>выявление и устранение причин, факторов и условий, способствующих причинению вреда охраняемым законом ценностям и нарушению обязательных требований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законодательства Российской Федерации в области </w:t>
      </w:r>
      <w:r w:rsidRPr="00BB742B">
        <w:rPr>
          <w:rFonts w:ascii="Times New Roman" w:hAnsi="Times New Roman"/>
          <w:sz w:val="24"/>
          <w:szCs w:val="24"/>
        </w:rPr>
        <w:t>автомобильно</w:t>
      </w:r>
      <w:r>
        <w:rPr>
          <w:rFonts w:ascii="Times New Roman" w:hAnsi="Times New Roman"/>
          <w:sz w:val="24"/>
          <w:szCs w:val="24"/>
        </w:rPr>
        <w:t>го</w:t>
      </w:r>
      <w:r w:rsidRPr="00BB742B">
        <w:rPr>
          <w:rFonts w:ascii="Times New Roman" w:hAnsi="Times New Roman"/>
          <w:sz w:val="24"/>
          <w:szCs w:val="24"/>
        </w:rPr>
        <w:t xml:space="preserve"> транспорт</w:t>
      </w:r>
      <w:r>
        <w:rPr>
          <w:rFonts w:ascii="Times New Roman" w:hAnsi="Times New Roman"/>
          <w:sz w:val="24"/>
          <w:szCs w:val="24"/>
        </w:rPr>
        <w:t>а</w:t>
      </w:r>
      <w:r w:rsidRPr="00BB742B">
        <w:rPr>
          <w:rFonts w:ascii="Times New Roman" w:hAnsi="Times New Roman"/>
          <w:sz w:val="24"/>
          <w:szCs w:val="24"/>
        </w:rPr>
        <w:t>, городско</w:t>
      </w:r>
      <w:r>
        <w:rPr>
          <w:rFonts w:ascii="Times New Roman" w:hAnsi="Times New Roman"/>
          <w:sz w:val="24"/>
          <w:szCs w:val="24"/>
        </w:rPr>
        <w:t>го</w:t>
      </w:r>
      <w:r w:rsidRPr="00BB742B">
        <w:rPr>
          <w:rFonts w:ascii="Times New Roman" w:hAnsi="Times New Roman"/>
          <w:sz w:val="24"/>
          <w:szCs w:val="24"/>
        </w:rPr>
        <w:t xml:space="preserve"> наземн</w:t>
      </w:r>
      <w:r>
        <w:rPr>
          <w:rFonts w:ascii="Times New Roman" w:hAnsi="Times New Roman"/>
          <w:sz w:val="24"/>
          <w:szCs w:val="24"/>
        </w:rPr>
        <w:t>ого</w:t>
      </w:r>
      <w:r w:rsidRPr="00BB742B">
        <w:rPr>
          <w:rFonts w:ascii="Times New Roman" w:hAnsi="Times New Roman"/>
          <w:sz w:val="24"/>
          <w:szCs w:val="24"/>
        </w:rPr>
        <w:t xml:space="preserve"> электрическо</w:t>
      </w:r>
      <w:r>
        <w:rPr>
          <w:rFonts w:ascii="Times New Roman" w:hAnsi="Times New Roman"/>
          <w:sz w:val="24"/>
          <w:szCs w:val="24"/>
        </w:rPr>
        <w:t>го</w:t>
      </w:r>
      <w:r w:rsidRPr="00BB742B">
        <w:rPr>
          <w:rFonts w:ascii="Times New Roman" w:hAnsi="Times New Roman"/>
          <w:sz w:val="24"/>
          <w:szCs w:val="24"/>
        </w:rPr>
        <w:t xml:space="preserve"> транспорт</w:t>
      </w:r>
      <w:r>
        <w:rPr>
          <w:rFonts w:ascii="Times New Roman" w:hAnsi="Times New Roman"/>
          <w:sz w:val="24"/>
          <w:szCs w:val="24"/>
        </w:rPr>
        <w:t>а</w:t>
      </w:r>
      <w:r w:rsidRPr="00BB742B">
        <w:rPr>
          <w:rFonts w:ascii="Times New Roman" w:hAnsi="Times New Roman"/>
          <w:sz w:val="24"/>
          <w:szCs w:val="24"/>
        </w:rPr>
        <w:t xml:space="preserve"> и в дорожном хозяйстве</w:t>
      </w:r>
      <w:r w:rsidRPr="0002289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требований, установленных муниципальными правовыми актами, в области </w:t>
      </w:r>
      <w:r w:rsidRPr="00BB742B">
        <w:rPr>
          <w:rFonts w:ascii="Times New Roman" w:hAnsi="Times New Roman"/>
          <w:sz w:val="24"/>
          <w:szCs w:val="24"/>
        </w:rPr>
        <w:t>автомобильно</w:t>
      </w:r>
      <w:r>
        <w:rPr>
          <w:rFonts w:ascii="Times New Roman" w:hAnsi="Times New Roman"/>
          <w:sz w:val="24"/>
          <w:szCs w:val="24"/>
        </w:rPr>
        <w:t>го</w:t>
      </w:r>
      <w:r w:rsidRPr="00BB742B">
        <w:rPr>
          <w:rFonts w:ascii="Times New Roman" w:hAnsi="Times New Roman"/>
          <w:sz w:val="24"/>
          <w:szCs w:val="24"/>
        </w:rPr>
        <w:t xml:space="preserve"> транспорт</w:t>
      </w:r>
      <w:r>
        <w:rPr>
          <w:rFonts w:ascii="Times New Roman" w:hAnsi="Times New Roman"/>
          <w:sz w:val="24"/>
          <w:szCs w:val="24"/>
        </w:rPr>
        <w:t>а</w:t>
      </w:r>
      <w:r w:rsidRPr="00BB742B">
        <w:rPr>
          <w:rFonts w:ascii="Times New Roman" w:hAnsi="Times New Roman"/>
          <w:sz w:val="24"/>
          <w:szCs w:val="24"/>
        </w:rPr>
        <w:t>, городско</w:t>
      </w:r>
      <w:r>
        <w:rPr>
          <w:rFonts w:ascii="Times New Roman" w:hAnsi="Times New Roman"/>
          <w:sz w:val="24"/>
          <w:szCs w:val="24"/>
        </w:rPr>
        <w:t>го</w:t>
      </w:r>
      <w:r w:rsidRPr="00BB742B">
        <w:rPr>
          <w:rFonts w:ascii="Times New Roman" w:hAnsi="Times New Roman"/>
          <w:sz w:val="24"/>
          <w:szCs w:val="24"/>
        </w:rPr>
        <w:t xml:space="preserve"> наземн</w:t>
      </w:r>
      <w:r>
        <w:rPr>
          <w:rFonts w:ascii="Times New Roman" w:hAnsi="Times New Roman"/>
          <w:sz w:val="24"/>
          <w:szCs w:val="24"/>
        </w:rPr>
        <w:t>ого</w:t>
      </w:r>
      <w:r w:rsidRPr="00BB742B">
        <w:rPr>
          <w:rFonts w:ascii="Times New Roman" w:hAnsi="Times New Roman"/>
          <w:sz w:val="24"/>
          <w:szCs w:val="24"/>
        </w:rPr>
        <w:t xml:space="preserve"> электрическо</w:t>
      </w:r>
      <w:r>
        <w:rPr>
          <w:rFonts w:ascii="Times New Roman" w:hAnsi="Times New Roman"/>
          <w:sz w:val="24"/>
          <w:szCs w:val="24"/>
        </w:rPr>
        <w:t>го</w:t>
      </w:r>
      <w:r w:rsidRPr="00BB742B">
        <w:rPr>
          <w:rFonts w:ascii="Times New Roman" w:hAnsi="Times New Roman"/>
          <w:sz w:val="24"/>
          <w:szCs w:val="24"/>
        </w:rPr>
        <w:t xml:space="preserve"> транспорт</w:t>
      </w:r>
      <w:r>
        <w:rPr>
          <w:rFonts w:ascii="Times New Roman" w:hAnsi="Times New Roman"/>
          <w:sz w:val="24"/>
          <w:szCs w:val="24"/>
        </w:rPr>
        <w:t>а</w:t>
      </w:r>
      <w:r w:rsidRPr="00BB742B">
        <w:rPr>
          <w:rFonts w:ascii="Times New Roman" w:hAnsi="Times New Roman"/>
          <w:sz w:val="24"/>
          <w:szCs w:val="24"/>
        </w:rPr>
        <w:t xml:space="preserve"> и в дорожном хозяйстве </w:t>
      </w:r>
      <w:r>
        <w:rPr>
          <w:rFonts w:ascii="Times New Roman" w:hAnsi="Times New Roman"/>
          <w:sz w:val="24"/>
          <w:szCs w:val="24"/>
        </w:rPr>
        <w:t>на территории Рыбаловского сельского поселения Томской области,</w:t>
      </w:r>
      <w:r w:rsidRPr="00022895">
        <w:rPr>
          <w:rFonts w:ascii="Times New Roman" w:hAnsi="Times New Roman"/>
          <w:color w:val="000000"/>
          <w:sz w:val="24"/>
          <w:szCs w:val="24"/>
        </w:rPr>
        <w:t xml:space="preserve"> определению способов устранения или снижения рисков их возникновения;</w:t>
      </w:r>
    </w:p>
    <w:p w:rsidR="00F85265" w:rsidRPr="00022895" w:rsidRDefault="00F85265" w:rsidP="004E214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 </w:t>
      </w:r>
      <w:r w:rsidRPr="00022895">
        <w:rPr>
          <w:rFonts w:ascii="Times New Roman" w:hAnsi="Times New Roman"/>
          <w:color w:val="000000"/>
          <w:sz w:val="24"/>
          <w:szCs w:val="24"/>
        </w:rPr>
        <w:t>определение перечня видов и сбор статистических данных, необходимых для организации профилактический работы;</w:t>
      </w:r>
    </w:p>
    <w:p w:rsidR="00F85265" w:rsidRDefault="00F85265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укрепление системы профилактики рисков путем активизации профилактической деятельности;</w:t>
      </w:r>
    </w:p>
    <w:p w:rsidR="00F85265" w:rsidRDefault="00F85265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 </w:t>
      </w:r>
      <w:r w:rsidRPr="00022895">
        <w:rPr>
          <w:rFonts w:ascii="Times New Roman" w:hAnsi="Times New Roman"/>
          <w:color w:val="000000"/>
          <w:sz w:val="24"/>
          <w:szCs w:val="24"/>
        </w:rPr>
        <w:t xml:space="preserve">создание системы консультирования </w:t>
      </w:r>
      <w:r>
        <w:rPr>
          <w:rFonts w:ascii="Times New Roman" w:hAnsi="Times New Roman"/>
          <w:sz w:val="24"/>
          <w:szCs w:val="24"/>
        </w:rPr>
        <w:t>контролируемых лиц и их представителей</w:t>
      </w:r>
      <w:r w:rsidRPr="0002289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022895">
        <w:rPr>
          <w:rFonts w:ascii="Times New Roman" w:hAnsi="Times New Roman"/>
          <w:color w:val="000000"/>
          <w:sz w:val="24"/>
          <w:szCs w:val="24"/>
        </w:rPr>
        <w:t>в том числе с использованием современных информационно-телекоммуникационных технологий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265" w:rsidRDefault="00F85265" w:rsidP="00E2169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265" w:rsidRPr="00384A53" w:rsidRDefault="00F85265" w:rsidP="004E21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384A53">
        <w:rPr>
          <w:rFonts w:ascii="Times New Roman" w:hAnsi="Times New Roman"/>
          <w:bCs/>
          <w:sz w:val="24"/>
          <w:szCs w:val="24"/>
        </w:rPr>
        <w:t>.</w:t>
      </w:r>
      <w:r w:rsidRPr="00384A5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384A53">
        <w:rPr>
          <w:rFonts w:ascii="Times New Roman" w:hAnsi="Times New Roman"/>
          <w:bCs/>
          <w:sz w:val="24"/>
          <w:szCs w:val="24"/>
        </w:rPr>
        <w:t>Перечень профилактических мероприятий,</w:t>
      </w:r>
    </w:p>
    <w:p w:rsidR="00F85265" w:rsidRPr="00384A53" w:rsidRDefault="00F85265" w:rsidP="004E21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</w:rPr>
        <w:t>сроки (периодичность) их проведения</w:t>
      </w:r>
    </w:p>
    <w:p w:rsidR="00F85265" w:rsidRDefault="00F85265" w:rsidP="00E2169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6"/>
        <w:gridCol w:w="2081"/>
        <w:gridCol w:w="4819"/>
        <w:gridCol w:w="2004"/>
      </w:tblGrid>
      <w:tr w:rsidR="00F85265" w:rsidRPr="00022895" w:rsidTr="00513433">
        <w:tc>
          <w:tcPr>
            <w:tcW w:w="546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5265" w:rsidRPr="00022895" w:rsidRDefault="00F85265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5265" w:rsidRPr="00022895" w:rsidRDefault="00F85265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8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5265" w:rsidRPr="00022895" w:rsidRDefault="00F85265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8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5265" w:rsidRPr="00022895" w:rsidRDefault="00F85265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5265" w:rsidRPr="00022895" w:rsidRDefault="00F85265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Ответственные за мероприятие</w:t>
            </w:r>
          </w:p>
        </w:tc>
      </w:tr>
      <w:tr w:rsidR="00F85265" w:rsidRPr="00022895" w:rsidTr="00513433">
        <w:tc>
          <w:tcPr>
            <w:tcW w:w="546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5265" w:rsidRPr="00022895" w:rsidRDefault="00F85265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5265" w:rsidRDefault="00F85265" w:rsidP="00000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F85265" w:rsidRPr="00022895" w:rsidRDefault="00F85265" w:rsidP="0000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5265" w:rsidRDefault="00F85265" w:rsidP="000000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выхода новых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нормативных правовых актов </w:t>
            </w: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>или внесения изменений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>в действующие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нормативные правовые акты</w:t>
            </w:r>
          </w:p>
          <w:p w:rsidR="00F85265" w:rsidRDefault="00F85265" w:rsidP="005134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265" w:rsidRPr="00022895" w:rsidRDefault="00F85265" w:rsidP="00513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нформирование осуществляется посредством размещения сведений, предусмотренных частью 3 статьи 46 Федерального закона № 248-ФЗ, на официальн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сайте Администрации Рыбаловского сельского поселения, 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сети «Интернет».</w:t>
            </w:r>
          </w:p>
        </w:tc>
        <w:tc>
          <w:tcPr>
            <w:tcW w:w="20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5265" w:rsidRPr="00022895" w:rsidRDefault="00F85265" w:rsidP="00C11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Рыбаловского сельского поселения</w:t>
            </w:r>
          </w:p>
        </w:tc>
      </w:tr>
      <w:tr w:rsidR="00F85265" w:rsidRPr="00022895" w:rsidTr="00513433">
        <w:tc>
          <w:tcPr>
            <w:tcW w:w="546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5265" w:rsidRPr="00022895" w:rsidRDefault="00F85265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5265" w:rsidRDefault="00F85265" w:rsidP="00000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1381">
              <w:rPr>
                <w:rFonts w:ascii="Times New Roman" w:hAnsi="Times New Roman"/>
                <w:sz w:val="24"/>
                <w:szCs w:val="24"/>
              </w:rPr>
              <w:t>онсультирование</w:t>
            </w:r>
          </w:p>
          <w:p w:rsidR="00F85265" w:rsidRPr="00022895" w:rsidRDefault="00F85265" w:rsidP="0000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5265" w:rsidRDefault="00F85265" w:rsidP="000000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обращения контролируемого лица или его представителя </w:t>
            </w:r>
          </w:p>
          <w:p w:rsidR="00F85265" w:rsidRDefault="00F85265" w:rsidP="005134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5265" w:rsidRPr="00022895" w:rsidRDefault="00F85265" w:rsidP="005134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онсультирование может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осуществляться 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 по телефону, посредством 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конференц-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связи, на личном приеме, либо в ходе проведения профилактических и контрольных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0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5265" w:rsidRPr="00022895" w:rsidRDefault="00F85265" w:rsidP="0051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Рыбаловского сельского поселения</w:t>
            </w:r>
          </w:p>
        </w:tc>
      </w:tr>
    </w:tbl>
    <w:p w:rsidR="00F85265" w:rsidRDefault="00F85265" w:rsidP="0094528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265" w:rsidRPr="00513433" w:rsidRDefault="00F85265" w:rsidP="009452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93A78">
        <w:rPr>
          <w:rFonts w:ascii="Times New Roman" w:hAnsi="Times New Roman"/>
          <w:sz w:val="24"/>
          <w:szCs w:val="24"/>
        </w:rPr>
        <w:t xml:space="preserve">Обобщение правоприменительной практики осуществления </w:t>
      </w:r>
      <w:r w:rsidRPr="00945286">
        <w:rPr>
          <w:rFonts w:ascii="Times New Roman" w:hAnsi="Times New Roman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</w:t>
      </w:r>
      <w:r>
        <w:rPr>
          <w:rFonts w:ascii="Times New Roman" w:hAnsi="Times New Roman"/>
          <w:sz w:val="24"/>
          <w:szCs w:val="24"/>
        </w:rPr>
        <w:t>и Рыбаловского сельского поселения</w:t>
      </w:r>
      <w:r w:rsidRPr="00945286">
        <w:rPr>
          <w:rFonts w:ascii="Times New Roman" w:hAnsi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/>
          <w:sz w:val="24"/>
          <w:szCs w:val="24"/>
        </w:rPr>
        <w:t xml:space="preserve"> осуществляется 1 раз в год на официальном сайте Администрации Рыбаловского сельского поселения </w:t>
      </w:r>
      <w:r w:rsidRPr="00513433">
        <w:rPr>
          <w:rFonts w:ascii="Times New Roman" w:hAnsi="Times New Roman"/>
          <w:sz w:val="24"/>
          <w:szCs w:val="24"/>
        </w:rPr>
        <w:t>в информационно-телекоммуникационной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433">
        <w:rPr>
          <w:rFonts w:ascii="Times New Roman" w:hAnsi="Times New Roman"/>
          <w:sz w:val="24"/>
          <w:szCs w:val="24"/>
        </w:rPr>
        <w:t>сети «Интерне</w:t>
      </w:r>
      <w:r>
        <w:rPr>
          <w:rFonts w:ascii="Times New Roman" w:hAnsi="Times New Roman"/>
          <w:sz w:val="24"/>
          <w:szCs w:val="24"/>
        </w:rPr>
        <w:t>т».</w:t>
      </w:r>
    </w:p>
    <w:p w:rsidR="00F85265" w:rsidRDefault="00F85265" w:rsidP="00E2169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265" w:rsidRPr="00384A53" w:rsidRDefault="00F85265" w:rsidP="005134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384A53">
        <w:rPr>
          <w:rFonts w:ascii="Times New Roman" w:hAnsi="Times New Roman"/>
          <w:bCs/>
          <w:sz w:val="24"/>
          <w:szCs w:val="24"/>
        </w:rPr>
        <w:t>. Показатели результативности и эффективности</w:t>
      </w:r>
    </w:p>
    <w:p w:rsidR="00F85265" w:rsidRPr="00384A53" w:rsidRDefault="00F85265" w:rsidP="005134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F85265" w:rsidRDefault="00F85265" w:rsidP="005134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0A0"/>
      </w:tblPr>
      <w:tblGrid>
        <w:gridCol w:w="554"/>
        <w:gridCol w:w="4483"/>
        <w:gridCol w:w="4413"/>
      </w:tblGrid>
      <w:tr w:rsidR="00F85265" w:rsidRPr="00022895" w:rsidTr="0000002D">
        <w:tc>
          <w:tcPr>
            <w:tcW w:w="554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5265" w:rsidRPr="00022895" w:rsidRDefault="00F85265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5265" w:rsidRPr="00022895" w:rsidRDefault="00F85265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5265" w:rsidRPr="00022895" w:rsidRDefault="00F85265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5265" w:rsidRPr="00022895" w:rsidRDefault="00F85265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85265" w:rsidRPr="00022895" w:rsidTr="00EF7BEE">
        <w:trPr>
          <w:trHeight w:val="20"/>
        </w:trPr>
        <w:tc>
          <w:tcPr>
            <w:tcW w:w="554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5265" w:rsidRPr="00022895" w:rsidRDefault="00F85265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5265" w:rsidRPr="00EF7BEE" w:rsidRDefault="00F85265" w:rsidP="00EF7B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95296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подконтрольных субъектов, отношении которых 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одятся</w:t>
            </w:r>
            <w:r w:rsidRPr="00F95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профилактические мероприятия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5265" w:rsidRPr="00022895" w:rsidRDefault="00F85265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2</w:t>
            </w:r>
          </w:p>
        </w:tc>
      </w:tr>
      <w:tr w:rsidR="00F85265" w:rsidRPr="00022895" w:rsidTr="0000002D">
        <w:tc>
          <w:tcPr>
            <w:tcW w:w="554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5265" w:rsidRPr="00022895" w:rsidRDefault="00F85265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5265" w:rsidRDefault="00F85265" w:rsidP="0000002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 w:rsidRPr="00F95296">
              <w:rPr>
                <w:color w:val="000000"/>
              </w:rPr>
              <w:t>личество проведенных профилактических мероприятий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5265" w:rsidRDefault="00F85265" w:rsidP="000000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2</w:t>
            </w:r>
          </w:p>
          <w:p w:rsidR="00F85265" w:rsidRDefault="00F85265" w:rsidP="000000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5265" w:rsidRDefault="00F85265" w:rsidP="000000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5265" w:rsidRPr="00513433" w:rsidRDefault="00F85265" w:rsidP="005134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85265" w:rsidRDefault="00F85265" w:rsidP="00E21691">
      <w:pPr>
        <w:ind w:left="1211" w:firstLine="709"/>
        <w:jc w:val="both"/>
        <w:rPr>
          <w:rFonts w:ascii="Times New Roman" w:hAnsi="Times New Roman"/>
          <w:sz w:val="24"/>
          <w:szCs w:val="24"/>
        </w:rPr>
      </w:pPr>
    </w:p>
    <w:p w:rsidR="00F85265" w:rsidRPr="00F45F0C" w:rsidRDefault="00F85265" w:rsidP="00E21691">
      <w:pPr>
        <w:ind w:left="60" w:firstLine="709"/>
        <w:jc w:val="both"/>
        <w:rPr>
          <w:sz w:val="24"/>
          <w:szCs w:val="24"/>
        </w:rPr>
      </w:pPr>
    </w:p>
    <w:sectPr w:rsidR="00F85265" w:rsidRPr="00F45F0C" w:rsidSect="009E424D">
      <w:headerReference w:type="even" r:id="rId8"/>
      <w:headerReference w:type="default" r:id="rId9"/>
      <w:headerReference w:type="first" r:id="rId10"/>
      <w:pgSz w:w="11907" w:h="16840" w:code="9"/>
      <w:pgMar w:top="357" w:right="567" w:bottom="1134" w:left="1701" w:header="567" w:footer="720" w:gutter="79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65" w:rsidRDefault="00F85265">
      <w:r>
        <w:separator/>
      </w:r>
    </w:p>
  </w:endnote>
  <w:endnote w:type="continuationSeparator" w:id="0">
    <w:p w:rsidR="00F85265" w:rsidRDefault="00F85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65" w:rsidRDefault="00F85265">
      <w:r>
        <w:separator/>
      </w:r>
    </w:p>
  </w:footnote>
  <w:footnote w:type="continuationSeparator" w:id="0">
    <w:p w:rsidR="00F85265" w:rsidRDefault="00F85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65" w:rsidRDefault="00F85265" w:rsidP="00A767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5265" w:rsidRDefault="00F85265" w:rsidP="001B06E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65" w:rsidRPr="00361C53" w:rsidRDefault="00F85265">
    <w:pPr>
      <w:pStyle w:val="Header"/>
      <w:jc w:val="center"/>
      <w:rPr>
        <w:sz w:val="24"/>
        <w:szCs w:val="24"/>
      </w:rPr>
    </w:pPr>
    <w:r w:rsidRPr="00361C53">
      <w:rPr>
        <w:sz w:val="24"/>
        <w:szCs w:val="24"/>
      </w:rPr>
      <w:fldChar w:fldCharType="begin"/>
    </w:r>
    <w:r w:rsidRPr="00361C53">
      <w:rPr>
        <w:sz w:val="24"/>
        <w:szCs w:val="24"/>
      </w:rPr>
      <w:instrText xml:space="preserve"> PAGE   \* MERGEFORMAT </w:instrText>
    </w:r>
    <w:r w:rsidRPr="00361C53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361C53">
      <w:rPr>
        <w:sz w:val="24"/>
        <w:szCs w:val="24"/>
      </w:rPr>
      <w:fldChar w:fldCharType="end"/>
    </w:r>
  </w:p>
  <w:p w:rsidR="00F85265" w:rsidRDefault="00F8526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65" w:rsidRDefault="00F852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1FA3"/>
    <w:multiLevelType w:val="hybridMultilevel"/>
    <w:tmpl w:val="AF8E5B9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CEA3772"/>
    <w:multiLevelType w:val="hybridMultilevel"/>
    <w:tmpl w:val="91D8A2D8"/>
    <w:lvl w:ilvl="0" w:tplc="F82C6CA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A65465E"/>
    <w:multiLevelType w:val="hybridMultilevel"/>
    <w:tmpl w:val="EFB47C96"/>
    <w:lvl w:ilvl="0" w:tplc="E214BB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4D7A158F"/>
    <w:multiLevelType w:val="hybridMultilevel"/>
    <w:tmpl w:val="575845AE"/>
    <w:lvl w:ilvl="0" w:tplc="F0BA990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6DBE5A2B"/>
    <w:multiLevelType w:val="hybridMultilevel"/>
    <w:tmpl w:val="C4604800"/>
    <w:lvl w:ilvl="0" w:tplc="6826DB8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4CE"/>
    <w:rsid w:val="0000002D"/>
    <w:rsid w:val="000050D1"/>
    <w:rsid w:val="00007352"/>
    <w:rsid w:val="0001103C"/>
    <w:rsid w:val="00022895"/>
    <w:rsid w:val="00023301"/>
    <w:rsid w:val="00034C13"/>
    <w:rsid w:val="00047008"/>
    <w:rsid w:val="00052F3F"/>
    <w:rsid w:val="00054096"/>
    <w:rsid w:val="00070A52"/>
    <w:rsid w:val="00075B2D"/>
    <w:rsid w:val="000765E7"/>
    <w:rsid w:val="00084408"/>
    <w:rsid w:val="00086749"/>
    <w:rsid w:val="000948FF"/>
    <w:rsid w:val="00095472"/>
    <w:rsid w:val="000A05FE"/>
    <w:rsid w:val="000A267A"/>
    <w:rsid w:val="000A2CEE"/>
    <w:rsid w:val="000C3188"/>
    <w:rsid w:val="000C5609"/>
    <w:rsid w:val="000C72E8"/>
    <w:rsid w:val="000D2AEE"/>
    <w:rsid w:val="000E7484"/>
    <w:rsid w:val="00103417"/>
    <w:rsid w:val="001035E5"/>
    <w:rsid w:val="00104D10"/>
    <w:rsid w:val="001065F1"/>
    <w:rsid w:val="00112C3C"/>
    <w:rsid w:val="00113846"/>
    <w:rsid w:val="0012008E"/>
    <w:rsid w:val="00126FB5"/>
    <w:rsid w:val="001311F5"/>
    <w:rsid w:val="00150639"/>
    <w:rsid w:val="0015677F"/>
    <w:rsid w:val="00156E46"/>
    <w:rsid w:val="00165C40"/>
    <w:rsid w:val="0016647F"/>
    <w:rsid w:val="00192EFC"/>
    <w:rsid w:val="001A0964"/>
    <w:rsid w:val="001A342A"/>
    <w:rsid w:val="001A54D5"/>
    <w:rsid w:val="001A7183"/>
    <w:rsid w:val="001B0247"/>
    <w:rsid w:val="001B06E0"/>
    <w:rsid w:val="001B315C"/>
    <w:rsid w:val="001B3184"/>
    <w:rsid w:val="001C133A"/>
    <w:rsid w:val="001C29FD"/>
    <w:rsid w:val="001D316F"/>
    <w:rsid w:val="001D6802"/>
    <w:rsid w:val="001F1104"/>
    <w:rsid w:val="001F7F16"/>
    <w:rsid w:val="00200B19"/>
    <w:rsid w:val="0020271E"/>
    <w:rsid w:val="0021156C"/>
    <w:rsid w:val="00214652"/>
    <w:rsid w:val="0023706F"/>
    <w:rsid w:val="002555BF"/>
    <w:rsid w:val="00255997"/>
    <w:rsid w:val="0025653C"/>
    <w:rsid w:val="00256C9B"/>
    <w:rsid w:val="00262963"/>
    <w:rsid w:val="00263B57"/>
    <w:rsid w:val="0027525F"/>
    <w:rsid w:val="002844B7"/>
    <w:rsid w:val="00286BAC"/>
    <w:rsid w:val="002A1ACE"/>
    <w:rsid w:val="002A56C5"/>
    <w:rsid w:val="002B2220"/>
    <w:rsid w:val="002C1F34"/>
    <w:rsid w:val="002C63AC"/>
    <w:rsid w:val="002E194E"/>
    <w:rsid w:val="002E4F37"/>
    <w:rsid w:val="002F2689"/>
    <w:rsid w:val="0033000D"/>
    <w:rsid w:val="00344B5C"/>
    <w:rsid w:val="0035166E"/>
    <w:rsid w:val="00353E5E"/>
    <w:rsid w:val="003547AB"/>
    <w:rsid w:val="00360FAF"/>
    <w:rsid w:val="00361198"/>
    <w:rsid w:val="00361C53"/>
    <w:rsid w:val="00363EAE"/>
    <w:rsid w:val="003741D1"/>
    <w:rsid w:val="003759F7"/>
    <w:rsid w:val="00382A18"/>
    <w:rsid w:val="00384A53"/>
    <w:rsid w:val="00390734"/>
    <w:rsid w:val="003915D5"/>
    <w:rsid w:val="003978E6"/>
    <w:rsid w:val="003A1DE2"/>
    <w:rsid w:val="003A21F9"/>
    <w:rsid w:val="003A6E08"/>
    <w:rsid w:val="003A7413"/>
    <w:rsid w:val="003B43C5"/>
    <w:rsid w:val="003B78B7"/>
    <w:rsid w:val="003C25A4"/>
    <w:rsid w:val="003D2900"/>
    <w:rsid w:val="003D470C"/>
    <w:rsid w:val="003D48E3"/>
    <w:rsid w:val="003D6C51"/>
    <w:rsid w:val="003D7814"/>
    <w:rsid w:val="003E1A92"/>
    <w:rsid w:val="003E3110"/>
    <w:rsid w:val="003E62E0"/>
    <w:rsid w:val="003E6A1C"/>
    <w:rsid w:val="003F137C"/>
    <w:rsid w:val="003F337D"/>
    <w:rsid w:val="00400560"/>
    <w:rsid w:val="00401EAC"/>
    <w:rsid w:val="00406B6C"/>
    <w:rsid w:val="00410312"/>
    <w:rsid w:val="00412A80"/>
    <w:rsid w:val="004163A8"/>
    <w:rsid w:val="00420CDA"/>
    <w:rsid w:val="00422E3E"/>
    <w:rsid w:val="00432F42"/>
    <w:rsid w:val="00434369"/>
    <w:rsid w:val="004357FB"/>
    <w:rsid w:val="00447F1F"/>
    <w:rsid w:val="00450100"/>
    <w:rsid w:val="00453C84"/>
    <w:rsid w:val="00457353"/>
    <w:rsid w:val="00461CD6"/>
    <w:rsid w:val="00463B78"/>
    <w:rsid w:val="00465C84"/>
    <w:rsid w:val="0046646C"/>
    <w:rsid w:val="0046722A"/>
    <w:rsid w:val="004677A0"/>
    <w:rsid w:val="00471AB4"/>
    <w:rsid w:val="00473634"/>
    <w:rsid w:val="00474870"/>
    <w:rsid w:val="004A248B"/>
    <w:rsid w:val="004B1358"/>
    <w:rsid w:val="004B486C"/>
    <w:rsid w:val="004B5527"/>
    <w:rsid w:val="004B5C10"/>
    <w:rsid w:val="004C2EC4"/>
    <w:rsid w:val="004C3766"/>
    <w:rsid w:val="004C6621"/>
    <w:rsid w:val="004C6EB5"/>
    <w:rsid w:val="004D200F"/>
    <w:rsid w:val="004D2431"/>
    <w:rsid w:val="004D317A"/>
    <w:rsid w:val="004D5776"/>
    <w:rsid w:val="004D58BF"/>
    <w:rsid w:val="004E0EBF"/>
    <w:rsid w:val="004E214C"/>
    <w:rsid w:val="004F3D48"/>
    <w:rsid w:val="005004FB"/>
    <w:rsid w:val="00502311"/>
    <w:rsid w:val="005044C8"/>
    <w:rsid w:val="00505412"/>
    <w:rsid w:val="005066BB"/>
    <w:rsid w:val="00507986"/>
    <w:rsid w:val="005123C5"/>
    <w:rsid w:val="00513433"/>
    <w:rsid w:val="00521220"/>
    <w:rsid w:val="005258A2"/>
    <w:rsid w:val="00526825"/>
    <w:rsid w:val="00530950"/>
    <w:rsid w:val="00533002"/>
    <w:rsid w:val="005334CE"/>
    <w:rsid w:val="00535045"/>
    <w:rsid w:val="00540DF7"/>
    <w:rsid w:val="00564C45"/>
    <w:rsid w:val="00566237"/>
    <w:rsid w:val="0056705D"/>
    <w:rsid w:val="00571560"/>
    <w:rsid w:val="00571C55"/>
    <w:rsid w:val="0057272E"/>
    <w:rsid w:val="00574FC0"/>
    <w:rsid w:val="00576B1E"/>
    <w:rsid w:val="00577B18"/>
    <w:rsid w:val="005824C8"/>
    <w:rsid w:val="00590750"/>
    <w:rsid w:val="00594D3B"/>
    <w:rsid w:val="00597860"/>
    <w:rsid w:val="005A0E65"/>
    <w:rsid w:val="005A1C7D"/>
    <w:rsid w:val="005A77C6"/>
    <w:rsid w:val="005B3F19"/>
    <w:rsid w:val="005B5D3C"/>
    <w:rsid w:val="005C43FF"/>
    <w:rsid w:val="005C481D"/>
    <w:rsid w:val="005C5331"/>
    <w:rsid w:val="005C6C08"/>
    <w:rsid w:val="005C7672"/>
    <w:rsid w:val="005C7D43"/>
    <w:rsid w:val="005D020D"/>
    <w:rsid w:val="005D0D5D"/>
    <w:rsid w:val="005D1121"/>
    <w:rsid w:val="005D2F33"/>
    <w:rsid w:val="005E0667"/>
    <w:rsid w:val="005E0F37"/>
    <w:rsid w:val="005F4A87"/>
    <w:rsid w:val="005F71D6"/>
    <w:rsid w:val="0060434B"/>
    <w:rsid w:val="00604439"/>
    <w:rsid w:val="0060777E"/>
    <w:rsid w:val="00611D0F"/>
    <w:rsid w:val="00612499"/>
    <w:rsid w:val="00616E3C"/>
    <w:rsid w:val="00620B3A"/>
    <w:rsid w:val="00621A16"/>
    <w:rsid w:val="00623548"/>
    <w:rsid w:val="0062492B"/>
    <w:rsid w:val="0063150C"/>
    <w:rsid w:val="006322A2"/>
    <w:rsid w:val="0063513B"/>
    <w:rsid w:val="0063711C"/>
    <w:rsid w:val="00637C7C"/>
    <w:rsid w:val="00644D1B"/>
    <w:rsid w:val="006468DA"/>
    <w:rsid w:val="00646D27"/>
    <w:rsid w:val="006558B6"/>
    <w:rsid w:val="00663E72"/>
    <w:rsid w:val="00684400"/>
    <w:rsid w:val="0068580F"/>
    <w:rsid w:val="00692FB4"/>
    <w:rsid w:val="00693A78"/>
    <w:rsid w:val="006C10D5"/>
    <w:rsid w:val="006C3D03"/>
    <w:rsid w:val="006C7418"/>
    <w:rsid w:val="006D4169"/>
    <w:rsid w:val="006E4014"/>
    <w:rsid w:val="006F29A9"/>
    <w:rsid w:val="007001C3"/>
    <w:rsid w:val="00700BEA"/>
    <w:rsid w:val="00703397"/>
    <w:rsid w:val="007035F1"/>
    <w:rsid w:val="00704354"/>
    <w:rsid w:val="00704634"/>
    <w:rsid w:val="00704AED"/>
    <w:rsid w:val="00705D67"/>
    <w:rsid w:val="00722D5C"/>
    <w:rsid w:val="00730207"/>
    <w:rsid w:val="0073084A"/>
    <w:rsid w:val="00737E14"/>
    <w:rsid w:val="00756388"/>
    <w:rsid w:val="0075650D"/>
    <w:rsid w:val="00756C83"/>
    <w:rsid w:val="00761BB8"/>
    <w:rsid w:val="00774FA3"/>
    <w:rsid w:val="007758AB"/>
    <w:rsid w:val="00782D1D"/>
    <w:rsid w:val="00791C45"/>
    <w:rsid w:val="00791E48"/>
    <w:rsid w:val="007A00C7"/>
    <w:rsid w:val="007A1D95"/>
    <w:rsid w:val="007A2D6D"/>
    <w:rsid w:val="007B5FC6"/>
    <w:rsid w:val="007B6554"/>
    <w:rsid w:val="007C5E07"/>
    <w:rsid w:val="007C6AD6"/>
    <w:rsid w:val="007E2B1F"/>
    <w:rsid w:val="007E4642"/>
    <w:rsid w:val="007E4680"/>
    <w:rsid w:val="007E57C8"/>
    <w:rsid w:val="007F0396"/>
    <w:rsid w:val="007F3073"/>
    <w:rsid w:val="00815704"/>
    <w:rsid w:val="008271D8"/>
    <w:rsid w:val="00830FD0"/>
    <w:rsid w:val="008354A5"/>
    <w:rsid w:val="00845289"/>
    <w:rsid w:val="00845DE5"/>
    <w:rsid w:val="008537D5"/>
    <w:rsid w:val="008557BB"/>
    <w:rsid w:val="0085624B"/>
    <w:rsid w:val="00863082"/>
    <w:rsid w:val="008657E8"/>
    <w:rsid w:val="00870E1D"/>
    <w:rsid w:val="008742FB"/>
    <w:rsid w:val="0087456E"/>
    <w:rsid w:val="00875949"/>
    <w:rsid w:val="00875DCC"/>
    <w:rsid w:val="0087728A"/>
    <w:rsid w:val="0088189F"/>
    <w:rsid w:val="00882388"/>
    <w:rsid w:val="008828AD"/>
    <w:rsid w:val="008956B1"/>
    <w:rsid w:val="008979EC"/>
    <w:rsid w:val="008A3A50"/>
    <w:rsid w:val="008A3BDF"/>
    <w:rsid w:val="008A6A19"/>
    <w:rsid w:val="008C6A52"/>
    <w:rsid w:val="008D3763"/>
    <w:rsid w:val="008E3506"/>
    <w:rsid w:val="008E7244"/>
    <w:rsid w:val="009012F3"/>
    <w:rsid w:val="0090188B"/>
    <w:rsid w:val="009052F5"/>
    <w:rsid w:val="00913BF7"/>
    <w:rsid w:val="0092288F"/>
    <w:rsid w:val="00925A34"/>
    <w:rsid w:val="00931EA2"/>
    <w:rsid w:val="0094465E"/>
    <w:rsid w:val="00945286"/>
    <w:rsid w:val="00945FA3"/>
    <w:rsid w:val="0094741C"/>
    <w:rsid w:val="0096320A"/>
    <w:rsid w:val="00967B9E"/>
    <w:rsid w:val="00972110"/>
    <w:rsid w:val="0097553E"/>
    <w:rsid w:val="0098185D"/>
    <w:rsid w:val="00983248"/>
    <w:rsid w:val="00991C98"/>
    <w:rsid w:val="009962F7"/>
    <w:rsid w:val="00997A99"/>
    <w:rsid w:val="009A098E"/>
    <w:rsid w:val="009A4CF3"/>
    <w:rsid w:val="009B201E"/>
    <w:rsid w:val="009C1B66"/>
    <w:rsid w:val="009C5AE4"/>
    <w:rsid w:val="009C65CE"/>
    <w:rsid w:val="009D4700"/>
    <w:rsid w:val="009D6C10"/>
    <w:rsid w:val="009E424D"/>
    <w:rsid w:val="009E6B20"/>
    <w:rsid w:val="009F1045"/>
    <w:rsid w:val="009F1F0B"/>
    <w:rsid w:val="009F36CB"/>
    <w:rsid w:val="009F3915"/>
    <w:rsid w:val="009F4A6F"/>
    <w:rsid w:val="00A01805"/>
    <w:rsid w:val="00A01FE7"/>
    <w:rsid w:val="00A10306"/>
    <w:rsid w:val="00A14DC1"/>
    <w:rsid w:val="00A166F2"/>
    <w:rsid w:val="00A24793"/>
    <w:rsid w:val="00A266F3"/>
    <w:rsid w:val="00A316E4"/>
    <w:rsid w:val="00A34173"/>
    <w:rsid w:val="00A3656C"/>
    <w:rsid w:val="00A404BD"/>
    <w:rsid w:val="00A40AEC"/>
    <w:rsid w:val="00A41489"/>
    <w:rsid w:val="00A4271B"/>
    <w:rsid w:val="00A448E4"/>
    <w:rsid w:val="00A451CD"/>
    <w:rsid w:val="00A5396F"/>
    <w:rsid w:val="00A53BEA"/>
    <w:rsid w:val="00A57C61"/>
    <w:rsid w:val="00A646D5"/>
    <w:rsid w:val="00A7606B"/>
    <w:rsid w:val="00A767B5"/>
    <w:rsid w:val="00A84A1B"/>
    <w:rsid w:val="00A86B26"/>
    <w:rsid w:val="00A91C63"/>
    <w:rsid w:val="00A97785"/>
    <w:rsid w:val="00AA2D6C"/>
    <w:rsid w:val="00AD192E"/>
    <w:rsid w:val="00AD564B"/>
    <w:rsid w:val="00AD62F9"/>
    <w:rsid w:val="00AD782F"/>
    <w:rsid w:val="00AF5900"/>
    <w:rsid w:val="00AF75E7"/>
    <w:rsid w:val="00B1573F"/>
    <w:rsid w:val="00B24215"/>
    <w:rsid w:val="00B25372"/>
    <w:rsid w:val="00B34C6C"/>
    <w:rsid w:val="00B40BF0"/>
    <w:rsid w:val="00B41567"/>
    <w:rsid w:val="00B43790"/>
    <w:rsid w:val="00B56FD1"/>
    <w:rsid w:val="00B63EAE"/>
    <w:rsid w:val="00B6735C"/>
    <w:rsid w:val="00B72430"/>
    <w:rsid w:val="00B864AF"/>
    <w:rsid w:val="00BA195D"/>
    <w:rsid w:val="00BA48EF"/>
    <w:rsid w:val="00BA6FD4"/>
    <w:rsid w:val="00BB1381"/>
    <w:rsid w:val="00BB742B"/>
    <w:rsid w:val="00BC4FCC"/>
    <w:rsid w:val="00BC5953"/>
    <w:rsid w:val="00BE5975"/>
    <w:rsid w:val="00BF5CC9"/>
    <w:rsid w:val="00C058F1"/>
    <w:rsid w:val="00C11E46"/>
    <w:rsid w:val="00C21472"/>
    <w:rsid w:val="00C714FD"/>
    <w:rsid w:val="00C71F08"/>
    <w:rsid w:val="00C72864"/>
    <w:rsid w:val="00C74EB2"/>
    <w:rsid w:val="00C7663E"/>
    <w:rsid w:val="00C7737D"/>
    <w:rsid w:val="00C80D05"/>
    <w:rsid w:val="00CA2AA3"/>
    <w:rsid w:val="00CA48A0"/>
    <w:rsid w:val="00CB4CB4"/>
    <w:rsid w:val="00CC033D"/>
    <w:rsid w:val="00CC0969"/>
    <w:rsid w:val="00CC34AC"/>
    <w:rsid w:val="00CC3DE9"/>
    <w:rsid w:val="00CD2024"/>
    <w:rsid w:val="00CD4A01"/>
    <w:rsid w:val="00CE12B7"/>
    <w:rsid w:val="00CE4550"/>
    <w:rsid w:val="00CE4F4D"/>
    <w:rsid w:val="00CF375B"/>
    <w:rsid w:val="00CF4991"/>
    <w:rsid w:val="00CF6D6E"/>
    <w:rsid w:val="00CF7F93"/>
    <w:rsid w:val="00D060DB"/>
    <w:rsid w:val="00D135E9"/>
    <w:rsid w:val="00D205F9"/>
    <w:rsid w:val="00D30D2C"/>
    <w:rsid w:val="00D32638"/>
    <w:rsid w:val="00D36690"/>
    <w:rsid w:val="00D40C4E"/>
    <w:rsid w:val="00D459ED"/>
    <w:rsid w:val="00D54CC1"/>
    <w:rsid w:val="00D560E6"/>
    <w:rsid w:val="00D60BC1"/>
    <w:rsid w:val="00D8003D"/>
    <w:rsid w:val="00D92501"/>
    <w:rsid w:val="00D93C8F"/>
    <w:rsid w:val="00D950AF"/>
    <w:rsid w:val="00DB0359"/>
    <w:rsid w:val="00DB1E19"/>
    <w:rsid w:val="00DB6B32"/>
    <w:rsid w:val="00DC4F51"/>
    <w:rsid w:val="00DD27CE"/>
    <w:rsid w:val="00DD2894"/>
    <w:rsid w:val="00DD4F38"/>
    <w:rsid w:val="00DD7092"/>
    <w:rsid w:val="00DF1CC6"/>
    <w:rsid w:val="00DF73B6"/>
    <w:rsid w:val="00E0119C"/>
    <w:rsid w:val="00E02C42"/>
    <w:rsid w:val="00E10053"/>
    <w:rsid w:val="00E100AD"/>
    <w:rsid w:val="00E10DB4"/>
    <w:rsid w:val="00E21691"/>
    <w:rsid w:val="00E21F39"/>
    <w:rsid w:val="00E32D94"/>
    <w:rsid w:val="00E331E8"/>
    <w:rsid w:val="00E378D4"/>
    <w:rsid w:val="00E405A9"/>
    <w:rsid w:val="00E51C35"/>
    <w:rsid w:val="00E52CB3"/>
    <w:rsid w:val="00E66BD1"/>
    <w:rsid w:val="00E74ADA"/>
    <w:rsid w:val="00E9258D"/>
    <w:rsid w:val="00E92C7F"/>
    <w:rsid w:val="00E93634"/>
    <w:rsid w:val="00EB17C5"/>
    <w:rsid w:val="00EB680E"/>
    <w:rsid w:val="00EB7727"/>
    <w:rsid w:val="00EC4FE1"/>
    <w:rsid w:val="00EE6BE1"/>
    <w:rsid w:val="00EF1721"/>
    <w:rsid w:val="00EF27AB"/>
    <w:rsid w:val="00EF6DF9"/>
    <w:rsid w:val="00EF7BEE"/>
    <w:rsid w:val="00F01D79"/>
    <w:rsid w:val="00F07403"/>
    <w:rsid w:val="00F1151B"/>
    <w:rsid w:val="00F2034C"/>
    <w:rsid w:val="00F31144"/>
    <w:rsid w:val="00F31D0F"/>
    <w:rsid w:val="00F33934"/>
    <w:rsid w:val="00F3717B"/>
    <w:rsid w:val="00F45624"/>
    <w:rsid w:val="00F45F0C"/>
    <w:rsid w:val="00F5148F"/>
    <w:rsid w:val="00F52C4A"/>
    <w:rsid w:val="00F56889"/>
    <w:rsid w:val="00F6408C"/>
    <w:rsid w:val="00F641F0"/>
    <w:rsid w:val="00F64B28"/>
    <w:rsid w:val="00F70273"/>
    <w:rsid w:val="00F808FB"/>
    <w:rsid w:val="00F85265"/>
    <w:rsid w:val="00F9021E"/>
    <w:rsid w:val="00F90512"/>
    <w:rsid w:val="00F92EA7"/>
    <w:rsid w:val="00F93AEF"/>
    <w:rsid w:val="00F9447C"/>
    <w:rsid w:val="00F95296"/>
    <w:rsid w:val="00FB385F"/>
    <w:rsid w:val="00FD554A"/>
    <w:rsid w:val="00FD7570"/>
    <w:rsid w:val="00FE5825"/>
    <w:rsid w:val="00FE5A40"/>
    <w:rsid w:val="00FF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6E4"/>
    <w:rPr>
      <w:rFonts w:ascii="Times New Roman CYR" w:hAnsi="Times New Roman CY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7E14"/>
    <w:pPr>
      <w:keepNext/>
      <w:jc w:val="center"/>
      <w:outlineLvl w:val="0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7E14"/>
    <w:pPr>
      <w:keepNext/>
      <w:spacing w:before="120"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A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A1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737E1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5A12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737E1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C4F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1C53"/>
    <w:rPr>
      <w:rFonts w:ascii="Times New Roman CYR" w:hAnsi="Times New Roman CYR" w:cs="Times New Roman"/>
    </w:rPr>
  </w:style>
  <w:style w:type="paragraph" w:styleId="Footer">
    <w:name w:val="footer"/>
    <w:basedOn w:val="Normal"/>
    <w:link w:val="FooterChar"/>
    <w:uiPriority w:val="99"/>
    <w:rsid w:val="00DC4F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A12"/>
    <w:rPr>
      <w:rFonts w:ascii="Times New Roman CYR" w:hAnsi="Times New Roman CY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20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12"/>
    <w:rPr>
      <w:sz w:val="0"/>
      <w:szCs w:val="0"/>
    </w:rPr>
  </w:style>
  <w:style w:type="table" w:styleId="TableGrid">
    <w:name w:val="Table Grid"/>
    <w:basedOn w:val="TableNormal"/>
    <w:uiPriority w:val="99"/>
    <w:rsid w:val="009B20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A77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5A12"/>
    <w:rPr>
      <w:rFonts w:ascii="Times New Roman CYR" w:hAnsi="Times New Roman CYR"/>
      <w:sz w:val="20"/>
      <w:szCs w:val="20"/>
    </w:rPr>
  </w:style>
  <w:style w:type="paragraph" w:customStyle="1" w:styleId="a">
    <w:name w:val="Знак"/>
    <w:basedOn w:val="Normal"/>
    <w:uiPriority w:val="99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Strong">
    <w:name w:val="Strong"/>
    <w:basedOn w:val="DefaultParagraphFont"/>
    <w:uiPriority w:val="99"/>
    <w:qFormat/>
    <w:rsid w:val="0094741C"/>
    <w:rPr>
      <w:rFonts w:cs="Times New Roman"/>
      <w:b/>
      <w:bCs/>
    </w:rPr>
  </w:style>
  <w:style w:type="paragraph" w:customStyle="1" w:styleId="2">
    <w:name w:val="Знак2"/>
    <w:basedOn w:val="Normal"/>
    <w:uiPriority w:val="99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Обычный (веб)1"/>
    <w:basedOn w:val="Normal"/>
    <w:uiPriority w:val="99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0">
    <w:name w:val="Знак Знак Знак Знак"/>
    <w:basedOn w:val="Normal"/>
    <w:uiPriority w:val="99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10">
    <w:name w:val="Знак Знак Знак Знак1"/>
    <w:basedOn w:val="Normal"/>
    <w:uiPriority w:val="99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1">
    <w:name w:val="Знак Знак"/>
    <w:basedOn w:val="Normal"/>
    <w:uiPriority w:val="99"/>
    <w:rsid w:val="00684400"/>
    <w:rPr>
      <w:rFonts w:ascii="Verdana" w:hAnsi="Verdana" w:cs="Verdana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Знак Знак1"/>
    <w:basedOn w:val="Normal"/>
    <w:uiPriority w:val="99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 Знак1"/>
    <w:basedOn w:val="Normal"/>
    <w:uiPriority w:val="99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CE12B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2">
    <w:name w:val="Знак Знак Знак"/>
    <w:basedOn w:val="Normal"/>
    <w:uiPriority w:val="99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both">
    <w:name w:val="pboth"/>
    <w:basedOn w:val="Normal"/>
    <w:uiPriority w:val="99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balovo.tom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1573</Words>
  <Characters>8967</Characters>
  <Application>Microsoft Office Outlook</Application>
  <DocSecurity>0</DocSecurity>
  <Lines>0</Lines>
  <Paragraphs>0</Paragraphs>
  <ScaleCrop>false</ScaleCrop>
  <Company>Администрация ЗАТО Северск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Солошенкова Н.Я.</dc:creator>
  <cp:keywords/>
  <dc:description/>
  <cp:lastModifiedBy>ITuser</cp:lastModifiedBy>
  <cp:revision>2</cp:revision>
  <cp:lastPrinted>2021-11-09T07:18:00Z</cp:lastPrinted>
  <dcterms:created xsi:type="dcterms:W3CDTF">2021-12-30T03:27:00Z</dcterms:created>
  <dcterms:modified xsi:type="dcterms:W3CDTF">2021-12-30T03:27:00Z</dcterms:modified>
</cp:coreProperties>
</file>